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11"/>
        <w:tblW w:w="7157" w:type="dxa"/>
        <w:tblCellMar>
          <w:left w:w="70" w:type="dxa"/>
          <w:right w:w="70" w:type="dxa"/>
        </w:tblCellMar>
        <w:tblLook w:val="00A0"/>
      </w:tblPr>
      <w:tblGrid>
        <w:gridCol w:w="190"/>
        <w:gridCol w:w="1900"/>
        <w:gridCol w:w="1675"/>
        <w:gridCol w:w="1675"/>
        <w:gridCol w:w="1522"/>
        <w:gridCol w:w="195"/>
      </w:tblGrid>
      <w:tr w:rsidR="00FE1B26" w:rsidRPr="003F4C7D" w:rsidTr="008B2147">
        <w:trPr>
          <w:trHeight w:val="390"/>
        </w:trPr>
        <w:tc>
          <w:tcPr>
            <w:tcW w:w="71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32"/>
                <w:szCs w:val="32"/>
                <w:lang w:eastAsia="tr-TR"/>
              </w:rPr>
              <w:t>YENİ TARİFE</w:t>
            </w:r>
          </w:p>
        </w:tc>
      </w:tr>
      <w:tr w:rsidR="00FE1B26" w:rsidRPr="003F4C7D" w:rsidTr="008B2147">
        <w:trPr>
          <w:trHeight w:val="315"/>
        </w:trPr>
        <w:tc>
          <w:tcPr>
            <w:tcW w:w="71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>1. ALTERNATİF DÜZELTİLEN FİYAT TARİFESİ</w:t>
            </w:r>
          </w:p>
        </w:tc>
      </w:tr>
      <w:tr w:rsidR="00FE1B26" w:rsidRPr="003F4C7D" w:rsidTr="008B2147">
        <w:trPr>
          <w:trHeight w:val="39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>SULTANAHMET MEYDANI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MİNİBÜS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MİDİBÜS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OTOBÜS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>ÇEMBERLİTAŞ TURİST OTOPARKI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SÜRE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Minibüs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Midibüs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Otobüs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0-1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8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15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1-2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10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20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2-3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18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25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3-4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20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35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4-6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30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45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55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6-11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50 TL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60 TL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6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lang w:eastAsia="tr-TR"/>
              </w:rPr>
              <w:t xml:space="preserve">          </w:t>
            </w:r>
            <w:r w:rsidRPr="00066DD9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3.AHMET TURİST OTOPARKI</w:t>
            </w:r>
            <w:r w:rsidRPr="00DF44E6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SÜRE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Minibüs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Midibüs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0-1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</w:t>
            </w:r>
            <w:r>
              <w:rPr>
                <w:rFonts w:cs="Calibri"/>
                <w:color w:val="000000"/>
                <w:lang w:eastAsia="tr-TR"/>
              </w:rPr>
              <w:t>0</w:t>
            </w:r>
            <w:r w:rsidRPr="00DF44E6">
              <w:rPr>
                <w:rFonts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066DD9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15</w:t>
            </w:r>
            <w:r w:rsidRPr="00DF44E6">
              <w:rPr>
                <w:rFonts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1-2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15</w:t>
            </w:r>
            <w:r w:rsidRPr="00DF44E6">
              <w:rPr>
                <w:rFonts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066DD9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20</w:t>
            </w:r>
            <w:r w:rsidRPr="00DF44E6">
              <w:rPr>
                <w:rFonts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2-3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25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3-4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30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4-6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35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6-11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40 TL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>ADLİYE OTOPARKI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SÜRE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Minibüs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Midibüs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0-1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8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1-2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10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2-3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18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3-4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20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4-6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30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45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6-11 saat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50 TL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60 TL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sz w:val="24"/>
                <w:szCs w:val="24"/>
                <w:lang w:eastAsia="tr-TR"/>
              </w:rPr>
              <w:t>KUMKAPI BALIK HALİ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b/>
                <w:bCs/>
                <w:color w:val="000000"/>
                <w:u w:val="single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u w:val="single"/>
                <w:lang w:eastAsia="tr-TR"/>
              </w:rPr>
              <w:t>1 MAYIS - 30 AĞUSTOS ARASI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DF44E6">
              <w:rPr>
                <w:rFonts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77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Saat 10.00-17.00 arası Günlük sınırsız giriş çıkış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Minibüs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315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Otobüs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E1B26" w:rsidRPr="003F4C7D" w:rsidTr="008B2147">
        <w:trPr>
          <w:trHeight w:val="450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B26" w:rsidRPr="00DF44E6" w:rsidRDefault="00FE1B26" w:rsidP="008B2147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F44E6">
              <w:rPr>
                <w:rFonts w:cs="Calibri"/>
                <w:color w:val="000000"/>
                <w:lang w:eastAsia="tr-TR"/>
              </w:rPr>
              <w:t> </w:t>
            </w:r>
          </w:p>
        </w:tc>
      </w:tr>
    </w:tbl>
    <w:p w:rsidR="00FE1B26" w:rsidRDefault="00FE1B26" w:rsidP="00B67C54">
      <w:pPr>
        <w:pStyle w:val="ListParagraph"/>
        <w:jc w:val="center"/>
        <w:rPr>
          <w:rFonts w:ascii="Arial" w:hAnsi="Arial" w:cs="Arial"/>
        </w:rPr>
      </w:pPr>
    </w:p>
    <w:p w:rsidR="00FE1B26" w:rsidRPr="008B2147" w:rsidRDefault="00FE1B26" w:rsidP="008B2147">
      <w:pPr>
        <w:rPr>
          <w:rFonts w:ascii="Arial" w:hAnsi="Arial" w:cs="Arial"/>
        </w:rPr>
      </w:pPr>
    </w:p>
    <w:sectPr w:rsidR="00FE1B26" w:rsidRPr="008B2147" w:rsidSect="00DF44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26" w:rsidRDefault="00FE1B26" w:rsidP="00DF44E6">
      <w:pPr>
        <w:spacing w:after="0" w:line="240" w:lineRule="auto"/>
      </w:pPr>
      <w:r>
        <w:separator/>
      </w:r>
    </w:p>
  </w:endnote>
  <w:endnote w:type="continuationSeparator" w:id="0">
    <w:p w:rsidR="00FE1B26" w:rsidRDefault="00FE1B26" w:rsidP="00D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26" w:rsidRDefault="00FE1B26" w:rsidP="00DF44E6">
      <w:pPr>
        <w:spacing w:after="0" w:line="240" w:lineRule="auto"/>
      </w:pPr>
      <w:r>
        <w:separator/>
      </w:r>
    </w:p>
  </w:footnote>
  <w:footnote w:type="continuationSeparator" w:id="0">
    <w:p w:rsidR="00FE1B26" w:rsidRDefault="00FE1B26" w:rsidP="00DF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98B"/>
    <w:multiLevelType w:val="hybridMultilevel"/>
    <w:tmpl w:val="C278320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02DA0"/>
    <w:multiLevelType w:val="hybridMultilevel"/>
    <w:tmpl w:val="92AC3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04B71"/>
    <w:multiLevelType w:val="hybridMultilevel"/>
    <w:tmpl w:val="DACC523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B138E"/>
    <w:multiLevelType w:val="hybridMultilevel"/>
    <w:tmpl w:val="D4BA67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06"/>
    <w:rsid w:val="00066DD9"/>
    <w:rsid w:val="001D583F"/>
    <w:rsid w:val="001E0B81"/>
    <w:rsid w:val="00315322"/>
    <w:rsid w:val="00321E05"/>
    <w:rsid w:val="0035426A"/>
    <w:rsid w:val="003637BD"/>
    <w:rsid w:val="003B3A34"/>
    <w:rsid w:val="003E0767"/>
    <w:rsid w:val="003F4C7D"/>
    <w:rsid w:val="003F742A"/>
    <w:rsid w:val="00467D0F"/>
    <w:rsid w:val="004B5776"/>
    <w:rsid w:val="004D15C5"/>
    <w:rsid w:val="004F7F06"/>
    <w:rsid w:val="005B2BA9"/>
    <w:rsid w:val="005D444C"/>
    <w:rsid w:val="005F4226"/>
    <w:rsid w:val="006B4039"/>
    <w:rsid w:val="00772F95"/>
    <w:rsid w:val="00831EA7"/>
    <w:rsid w:val="008A1442"/>
    <w:rsid w:val="008B2147"/>
    <w:rsid w:val="00A00328"/>
    <w:rsid w:val="00A42AB1"/>
    <w:rsid w:val="00A44EA9"/>
    <w:rsid w:val="00A60D88"/>
    <w:rsid w:val="00A92168"/>
    <w:rsid w:val="00A9729D"/>
    <w:rsid w:val="00B67C54"/>
    <w:rsid w:val="00C165FD"/>
    <w:rsid w:val="00C220C1"/>
    <w:rsid w:val="00C471CC"/>
    <w:rsid w:val="00CC10AD"/>
    <w:rsid w:val="00DE12BD"/>
    <w:rsid w:val="00DF44E6"/>
    <w:rsid w:val="00E41A83"/>
    <w:rsid w:val="00E82FB1"/>
    <w:rsid w:val="00ED7773"/>
    <w:rsid w:val="00EF4375"/>
    <w:rsid w:val="00F8627C"/>
    <w:rsid w:val="00FB06DB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44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4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yasin.yokgonul</dc:creator>
  <cp:keywords/>
  <dc:description/>
  <cp:lastModifiedBy>arge1</cp:lastModifiedBy>
  <cp:revision>4</cp:revision>
  <cp:lastPrinted>2012-01-09T15:22:00Z</cp:lastPrinted>
  <dcterms:created xsi:type="dcterms:W3CDTF">2012-01-19T17:14:00Z</dcterms:created>
  <dcterms:modified xsi:type="dcterms:W3CDTF">2012-02-13T09:24:00Z</dcterms:modified>
</cp:coreProperties>
</file>