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A" w:rsidRPr="00653F3B" w:rsidRDefault="005B030A" w:rsidP="00C1714E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53F3B">
        <w:rPr>
          <w:rFonts w:ascii="Tahoma" w:hAnsi="Tahoma" w:cs="Tahoma"/>
          <w:b/>
          <w:sz w:val="20"/>
          <w:szCs w:val="20"/>
        </w:rPr>
        <w:t>GÖSTERİ MEKANI</w:t>
      </w:r>
    </w:p>
    <w:p w:rsidR="005B030A" w:rsidRPr="00653F3B" w:rsidRDefault="005B030A" w:rsidP="00C1714E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53F3B">
        <w:rPr>
          <w:rFonts w:ascii="Tahoma" w:hAnsi="Tahoma" w:cs="Tahoma"/>
          <w:b/>
          <w:sz w:val="20"/>
          <w:szCs w:val="20"/>
        </w:rPr>
        <w:t>İstanbul Kongre Merkezi (Harbiye)</w:t>
      </w:r>
    </w:p>
    <w:p w:rsidR="005B030A" w:rsidRPr="00DA2AA1" w:rsidRDefault="005B030A" w:rsidP="00D03BD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7088" w:type="dxa"/>
        <w:tblInd w:w="1204" w:type="dxa"/>
        <w:tblCellMar>
          <w:left w:w="70" w:type="dxa"/>
          <w:right w:w="70" w:type="dxa"/>
        </w:tblCellMar>
        <w:tblLook w:val="00A0"/>
      </w:tblPr>
      <w:tblGrid>
        <w:gridCol w:w="897"/>
        <w:gridCol w:w="946"/>
        <w:gridCol w:w="992"/>
        <w:gridCol w:w="993"/>
        <w:gridCol w:w="992"/>
        <w:gridCol w:w="1134"/>
        <w:gridCol w:w="1134"/>
      </w:tblGrid>
      <w:tr w:rsidR="005B030A" w:rsidRPr="002E6CCC" w:rsidTr="00187189">
        <w:trPr>
          <w:trHeight w:val="50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5B030A" w:rsidRPr="002E6CCC" w:rsidTr="00187189">
        <w:trPr>
          <w:trHeight w:val="240"/>
        </w:trPr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12 Nisan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13 Nisan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14 Nisan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15 Nisan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16 Nisan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17 Nisan</w:t>
            </w:r>
          </w:p>
        </w:tc>
      </w:tr>
      <w:tr w:rsidR="005B030A" w:rsidRPr="002E6CCC" w:rsidTr="00187189">
        <w:trPr>
          <w:trHeight w:val="24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21.00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21.00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21.00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15:00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15:00</w:t>
            </w:r>
          </w:p>
        </w:tc>
      </w:tr>
      <w:tr w:rsidR="005B030A" w:rsidRPr="002E6CCC" w:rsidTr="00187189">
        <w:trPr>
          <w:trHeight w:val="196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 xml:space="preserve">          </w:t>
            </w: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21:00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 xml:space="preserve">           </w:t>
            </w: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21:00</w:t>
            </w:r>
          </w:p>
        </w:tc>
      </w:tr>
      <w:tr w:rsidR="005B030A" w:rsidRPr="002E6CCC" w:rsidTr="00187189">
        <w:trPr>
          <w:trHeight w:val="240"/>
        </w:trPr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19 Nisan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20 Nisan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21 Nisan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22 Nisan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23 Nisan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  <w:t>24 Nisan</w:t>
            </w:r>
          </w:p>
        </w:tc>
      </w:tr>
      <w:tr w:rsidR="005B030A" w:rsidRPr="002E6CCC" w:rsidTr="00187189">
        <w:trPr>
          <w:trHeight w:val="24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21.00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21.00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21.00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15:00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Seans 15:00</w:t>
            </w:r>
          </w:p>
        </w:tc>
      </w:tr>
      <w:tr w:rsidR="005B030A" w:rsidRPr="002E6CCC" w:rsidTr="00187189">
        <w:trPr>
          <w:trHeight w:val="2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 xml:space="preserve">          </w:t>
            </w: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4222A2" w:rsidRDefault="005B030A" w:rsidP="0054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 xml:space="preserve">         </w:t>
            </w:r>
            <w:r w:rsidRPr="004222A2">
              <w:rPr>
                <w:rFonts w:ascii="Arial" w:hAnsi="Arial" w:cs="Arial"/>
                <w:b/>
                <w:color w:val="000000"/>
                <w:sz w:val="14"/>
                <w:szCs w:val="14"/>
                <w:lang w:eastAsia="tr-TR"/>
              </w:rPr>
              <w:t>21:00</w:t>
            </w:r>
          </w:p>
        </w:tc>
      </w:tr>
    </w:tbl>
    <w:p w:rsidR="005B030A" w:rsidRPr="00DA2AA1" w:rsidRDefault="005B030A" w:rsidP="00D03BD7">
      <w:pPr>
        <w:jc w:val="center"/>
        <w:rPr>
          <w:rFonts w:ascii="Arial" w:hAnsi="Arial" w:cs="Arial"/>
          <w:b/>
          <w:sz w:val="18"/>
          <w:szCs w:val="18"/>
        </w:rPr>
      </w:pPr>
    </w:p>
    <w:p w:rsidR="005B030A" w:rsidRDefault="005B030A" w:rsidP="00D03BD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6173" w:type="dxa"/>
        <w:tblInd w:w="2338" w:type="dxa"/>
        <w:tblCellMar>
          <w:left w:w="70" w:type="dxa"/>
          <w:right w:w="70" w:type="dxa"/>
        </w:tblCellMar>
        <w:tblLook w:val="00A0"/>
      </w:tblPr>
      <w:tblGrid>
        <w:gridCol w:w="1418"/>
        <w:gridCol w:w="1417"/>
        <w:gridCol w:w="1134"/>
        <w:gridCol w:w="1281"/>
        <w:gridCol w:w="923"/>
      </w:tblGrid>
      <w:tr w:rsidR="005B030A" w:rsidRPr="002E6CCC" w:rsidTr="005F7BAD">
        <w:trPr>
          <w:gridAfter w:val="2"/>
          <w:wAfter w:w="2204" w:type="dxa"/>
          <w:trHeight w:val="30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>İndirim Oranları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B030A" w:rsidRPr="002E6CCC" w:rsidTr="005F7BAD">
        <w:trPr>
          <w:gridAfter w:val="2"/>
          <w:wAfter w:w="2204" w:type="dxa"/>
          <w:trHeight w:val="244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eastAsia="tr-TR"/>
              </w:rPr>
            </w:pPr>
            <w:r w:rsidRPr="005F7BA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eastAsia="tr-TR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eastAsia="tr-TR"/>
              </w:rPr>
            </w:pPr>
            <w:r w:rsidRPr="005F7BA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eastAsia="tr-TR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eastAsia="tr-TR"/>
              </w:rPr>
            </w:pPr>
            <w:r w:rsidRPr="005F7BA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eastAsia="tr-TR"/>
              </w:rPr>
              <w:t>20%</w:t>
            </w:r>
          </w:p>
        </w:tc>
      </w:tr>
      <w:tr w:rsidR="005B030A" w:rsidRPr="002E6CCC" w:rsidTr="005F7BAD">
        <w:trPr>
          <w:trHeight w:val="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144,00 TL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136,00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128,00 TL</w:t>
            </w:r>
          </w:p>
        </w:tc>
        <w:tc>
          <w:tcPr>
            <w:tcW w:w="1281" w:type="dxa"/>
            <w:vAlign w:val="bottom"/>
          </w:tcPr>
          <w:p w:rsidR="005B030A" w:rsidRPr="002E6CCC" w:rsidRDefault="005B030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E6CCC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Align w:val="bottom"/>
          </w:tcPr>
          <w:p w:rsidR="005B030A" w:rsidRPr="002E6CCC" w:rsidRDefault="005B030A">
            <w:pPr>
              <w:rPr>
                <w:rFonts w:ascii="Arial" w:hAnsi="Arial" w:cs="Arial"/>
                <w:b/>
                <w:color w:val="000000"/>
                <w:sz w:val="14"/>
                <w:szCs w:val="14"/>
                <w:highlight w:val="red"/>
              </w:rPr>
            </w:pPr>
            <w:r w:rsidRPr="002E6CCC">
              <w:rPr>
                <w:rFonts w:ascii="Arial" w:hAnsi="Arial" w:cs="Arial"/>
                <w:b/>
                <w:color w:val="000000"/>
                <w:sz w:val="14"/>
                <w:szCs w:val="14"/>
                <w:highlight w:val="red"/>
              </w:rPr>
              <w:t>1.Kategori</w:t>
            </w:r>
          </w:p>
        </w:tc>
      </w:tr>
      <w:tr w:rsidR="005B030A" w:rsidRPr="002E6CCC" w:rsidTr="005F7BAD">
        <w:trPr>
          <w:trHeight w:val="2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119,70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113,00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106,00 TL</w:t>
            </w:r>
          </w:p>
        </w:tc>
        <w:tc>
          <w:tcPr>
            <w:tcW w:w="1281" w:type="dxa"/>
            <w:vAlign w:val="bottom"/>
          </w:tcPr>
          <w:p w:rsidR="005B030A" w:rsidRPr="002E6CCC" w:rsidRDefault="005B030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E6CCC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Align w:val="bottom"/>
          </w:tcPr>
          <w:p w:rsidR="005B030A" w:rsidRPr="002E6CCC" w:rsidRDefault="005B030A">
            <w:pPr>
              <w:rPr>
                <w:rFonts w:ascii="Arial" w:hAnsi="Arial" w:cs="Arial"/>
                <w:b/>
                <w:color w:val="000000"/>
                <w:sz w:val="14"/>
                <w:szCs w:val="14"/>
                <w:highlight w:val="darkGreen"/>
              </w:rPr>
            </w:pPr>
            <w:r w:rsidRPr="002E6CCC">
              <w:rPr>
                <w:rFonts w:ascii="Arial" w:hAnsi="Arial" w:cs="Arial"/>
                <w:b/>
                <w:color w:val="000000"/>
                <w:sz w:val="14"/>
                <w:szCs w:val="14"/>
                <w:highlight w:val="darkGreen"/>
              </w:rPr>
              <w:t>2.Kategori</w:t>
            </w:r>
          </w:p>
        </w:tc>
      </w:tr>
      <w:tr w:rsidR="005B030A" w:rsidRPr="002E6CCC" w:rsidTr="005F7BAD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96,75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91,38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86,00 TL</w:t>
            </w:r>
          </w:p>
        </w:tc>
        <w:tc>
          <w:tcPr>
            <w:tcW w:w="1281" w:type="dxa"/>
            <w:vAlign w:val="bottom"/>
          </w:tcPr>
          <w:p w:rsidR="005B030A" w:rsidRPr="002E6CCC" w:rsidRDefault="005B030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E6CCC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Align w:val="bottom"/>
          </w:tcPr>
          <w:p w:rsidR="005B030A" w:rsidRPr="002E6CCC" w:rsidRDefault="005B030A">
            <w:pPr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  <w:r w:rsidRPr="002E6CCC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>3.Kategori</w:t>
            </w:r>
          </w:p>
        </w:tc>
      </w:tr>
      <w:tr w:rsidR="005B030A" w:rsidRPr="002E6CCC" w:rsidTr="005F7BA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73,80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69,70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65,00 TL</w:t>
            </w:r>
          </w:p>
        </w:tc>
        <w:tc>
          <w:tcPr>
            <w:tcW w:w="1281" w:type="dxa"/>
            <w:vAlign w:val="bottom"/>
          </w:tcPr>
          <w:p w:rsidR="005B030A" w:rsidRPr="002E6CCC" w:rsidRDefault="005B030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E6CCC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Align w:val="bottom"/>
          </w:tcPr>
          <w:p w:rsidR="005B030A" w:rsidRPr="002E6CCC" w:rsidRDefault="005B030A">
            <w:pPr>
              <w:rPr>
                <w:rFonts w:ascii="Arial" w:hAnsi="Arial" w:cs="Arial"/>
                <w:b/>
                <w:color w:val="000000"/>
                <w:sz w:val="14"/>
                <w:szCs w:val="14"/>
                <w:highlight w:val="cyan"/>
              </w:rPr>
            </w:pPr>
            <w:r w:rsidRPr="002E6CCC">
              <w:rPr>
                <w:rFonts w:ascii="Arial" w:hAnsi="Arial" w:cs="Arial"/>
                <w:b/>
                <w:color w:val="000000"/>
                <w:sz w:val="14"/>
                <w:szCs w:val="14"/>
                <w:highlight w:val="cyan"/>
              </w:rPr>
              <w:t>4.Kategori</w:t>
            </w:r>
          </w:p>
        </w:tc>
      </w:tr>
      <w:tr w:rsidR="005B030A" w:rsidRPr="002E6CCC" w:rsidTr="005F7BAD">
        <w:trPr>
          <w:trHeight w:val="2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59,40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56,10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30A" w:rsidRPr="005F7BAD" w:rsidRDefault="005B030A" w:rsidP="0094200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tr-TR"/>
              </w:rPr>
            </w:pPr>
            <w:r w:rsidRPr="005F7BAD">
              <w:rPr>
                <w:rFonts w:ascii="Arial" w:hAnsi="Arial" w:cs="Arial"/>
                <w:sz w:val="14"/>
                <w:szCs w:val="14"/>
                <w:lang w:eastAsia="tr-TR"/>
              </w:rPr>
              <w:t>53,00 TL</w:t>
            </w:r>
          </w:p>
        </w:tc>
        <w:tc>
          <w:tcPr>
            <w:tcW w:w="1281" w:type="dxa"/>
            <w:vAlign w:val="bottom"/>
          </w:tcPr>
          <w:p w:rsidR="005B030A" w:rsidRPr="002E6CCC" w:rsidRDefault="005B030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E6CCC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Align w:val="bottom"/>
          </w:tcPr>
          <w:p w:rsidR="005B030A" w:rsidRPr="002E6CCC" w:rsidRDefault="005B030A" w:rsidP="00A3617D">
            <w:pPr>
              <w:rPr>
                <w:rFonts w:ascii="Arial" w:hAnsi="Arial" w:cs="Arial"/>
                <w:b/>
                <w:color w:val="000000"/>
                <w:sz w:val="14"/>
                <w:szCs w:val="14"/>
                <w:highlight w:val="magenta"/>
              </w:rPr>
            </w:pPr>
            <w:r w:rsidRPr="002E6CCC">
              <w:rPr>
                <w:rFonts w:ascii="Arial" w:hAnsi="Arial" w:cs="Arial"/>
                <w:b/>
                <w:color w:val="000000"/>
                <w:sz w:val="14"/>
                <w:szCs w:val="14"/>
                <w:highlight w:val="magenta"/>
              </w:rPr>
              <w:t>5.Kategori</w:t>
            </w:r>
          </w:p>
        </w:tc>
      </w:tr>
      <w:tr w:rsidR="005B030A" w:rsidRPr="002E6CCC" w:rsidTr="005F7BAD">
        <w:trPr>
          <w:gridAfter w:val="2"/>
          <w:wAfter w:w="2204" w:type="dxa"/>
          <w:trHeight w:val="3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5B030A" w:rsidRPr="005F7BAD" w:rsidRDefault="005B030A" w:rsidP="00653F3B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eastAsia="tr-TR"/>
              </w:rPr>
            </w:pPr>
            <w:r w:rsidRPr="005F7BAD">
              <w:rPr>
                <w:rFonts w:cs="Calibri"/>
                <w:b/>
                <w:bCs/>
                <w:sz w:val="14"/>
                <w:szCs w:val="14"/>
                <w:lang w:eastAsia="tr-TR"/>
              </w:rPr>
              <w:t xml:space="preserve">30 -100 kişi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5B030A" w:rsidRPr="005F7BAD" w:rsidRDefault="005B030A" w:rsidP="00653F3B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eastAsia="tr-TR"/>
              </w:rPr>
            </w:pPr>
            <w:r w:rsidRPr="005F7BAD">
              <w:rPr>
                <w:rFonts w:cs="Calibri"/>
                <w:b/>
                <w:bCs/>
                <w:sz w:val="14"/>
                <w:szCs w:val="14"/>
                <w:lang w:eastAsia="tr-TR"/>
              </w:rPr>
              <w:t>100-200 kişi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5B030A" w:rsidRPr="005F7BAD" w:rsidRDefault="005B030A" w:rsidP="00653F3B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eastAsia="tr-TR"/>
              </w:rPr>
            </w:pPr>
            <w:r w:rsidRPr="005F7BAD">
              <w:rPr>
                <w:rFonts w:cs="Calibri"/>
                <w:b/>
                <w:bCs/>
                <w:sz w:val="14"/>
                <w:szCs w:val="14"/>
                <w:lang w:eastAsia="tr-TR"/>
              </w:rPr>
              <w:t>200 kişi +</w:t>
            </w:r>
          </w:p>
        </w:tc>
      </w:tr>
    </w:tbl>
    <w:p w:rsidR="005B030A" w:rsidRPr="00942009" w:rsidRDefault="005B030A" w:rsidP="00942009">
      <w:pPr>
        <w:rPr>
          <w:rFonts w:ascii="Arial" w:hAnsi="Arial" w:cs="Arial"/>
          <w:sz w:val="18"/>
          <w:szCs w:val="18"/>
        </w:rPr>
      </w:pPr>
    </w:p>
    <w:p w:rsidR="005B030A" w:rsidRDefault="005B030A" w:rsidP="00D03BD7">
      <w:pPr>
        <w:jc w:val="center"/>
        <w:rPr>
          <w:rFonts w:ascii="Arial" w:hAnsi="Arial" w:cs="Arial"/>
          <w:sz w:val="18"/>
          <w:szCs w:val="18"/>
        </w:rPr>
      </w:pPr>
      <w:r w:rsidRPr="0068069B">
        <w:rPr>
          <w:rFonts w:ascii="Arial" w:hAnsi="Arial" w:cs="Arial"/>
          <w:noProof/>
          <w:sz w:val="18"/>
          <w:szCs w:val="1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48.5pt;height:285.75pt;visibility:visible">
            <v:imagedata r:id="rId4" o:title=""/>
          </v:shape>
        </w:pict>
      </w:r>
    </w:p>
    <w:p w:rsidR="005B030A" w:rsidRPr="002C328D" w:rsidRDefault="005B030A" w:rsidP="00D03BD7">
      <w:pPr>
        <w:jc w:val="center"/>
        <w:rPr>
          <w:rFonts w:ascii="Arial" w:hAnsi="Arial" w:cs="Arial"/>
          <w:sz w:val="18"/>
          <w:szCs w:val="18"/>
        </w:rPr>
      </w:pPr>
    </w:p>
    <w:sectPr w:rsidR="005B030A" w:rsidRPr="002C328D" w:rsidSect="002D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D7"/>
    <w:rsid w:val="0000097A"/>
    <w:rsid w:val="00002D87"/>
    <w:rsid w:val="00004231"/>
    <w:rsid w:val="00004257"/>
    <w:rsid w:val="0000553D"/>
    <w:rsid w:val="000061E5"/>
    <w:rsid w:val="000109CB"/>
    <w:rsid w:val="000114CF"/>
    <w:rsid w:val="0001361D"/>
    <w:rsid w:val="000136E9"/>
    <w:rsid w:val="00015233"/>
    <w:rsid w:val="000173FB"/>
    <w:rsid w:val="000201C4"/>
    <w:rsid w:val="00020B28"/>
    <w:rsid w:val="000248BD"/>
    <w:rsid w:val="00024C12"/>
    <w:rsid w:val="00024D49"/>
    <w:rsid w:val="0002564E"/>
    <w:rsid w:val="000258D9"/>
    <w:rsid w:val="00025B35"/>
    <w:rsid w:val="00026554"/>
    <w:rsid w:val="00026A78"/>
    <w:rsid w:val="000270E1"/>
    <w:rsid w:val="000279C1"/>
    <w:rsid w:val="00027DBD"/>
    <w:rsid w:val="000310A8"/>
    <w:rsid w:val="00032155"/>
    <w:rsid w:val="000329A2"/>
    <w:rsid w:val="00033ACF"/>
    <w:rsid w:val="000345CF"/>
    <w:rsid w:val="0003551B"/>
    <w:rsid w:val="000366D8"/>
    <w:rsid w:val="00036ADB"/>
    <w:rsid w:val="00037D57"/>
    <w:rsid w:val="00037E7B"/>
    <w:rsid w:val="00041688"/>
    <w:rsid w:val="00041E80"/>
    <w:rsid w:val="00042D38"/>
    <w:rsid w:val="00043F46"/>
    <w:rsid w:val="00044916"/>
    <w:rsid w:val="000462A7"/>
    <w:rsid w:val="0004660B"/>
    <w:rsid w:val="00053FC3"/>
    <w:rsid w:val="00054581"/>
    <w:rsid w:val="0005564A"/>
    <w:rsid w:val="00061B4F"/>
    <w:rsid w:val="00062650"/>
    <w:rsid w:val="0006297A"/>
    <w:rsid w:val="00067E3B"/>
    <w:rsid w:val="000702C5"/>
    <w:rsid w:val="000705A2"/>
    <w:rsid w:val="0007080D"/>
    <w:rsid w:val="000716CE"/>
    <w:rsid w:val="00073064"/>
    <w:rsid w:val="000746F6"/>
    <w:rsid w:val="00075593"/>
    <w:rsid w:val="0007607E"/>
    <w:rsid w:val="0007633B"/>
    <w:rsid w:val="00076EC7"/>
    <w:rsid w:val="00077B48"/>
    <w:rsid w:val="00081170"/>
    <w:rsid w:val="00083088"/>
    <w:rsid w:val="00083E59"/>
    <w:rsid w:val="00085749"/>
    <w:rsid w:val="0009080D"/>
    <w:rsid w:val="00090B5E"/>
    <w:rsid w:val="000910CA"/>
    <w:rsid w:val="0009140B"/>
    <w:rsid w:val="00091859"/>
    <w:rsid w:val="00091A7D"/>
    <w:rsid w:val="00091F5F"/>
    <w:rsid w:val="0009272F"/>
    <w:rsid w:val="00092E2B"/>
    <w:rsid w:val="000959CA"/>
    <w:rsid w:val="00096657"/>
    <w:rsid w:val="000979AD"/>
    <w:rsid w:val="000A2450"/>
    <w:rsid w:val="000A58D7"/>
    <w:rsid w:val="000A61B4"/>
    <w:rsid w:val="000A62B6"/>
    <w:rsid w:val="000A75BB"/>
    <w:rsid w:val="000A789D"/>
    <w:rsid w:val="000B18F0"/>
    <w:rsid w:val="000B476E"/>
    <w:rsid w:val="000B5727"/>
    <w:rsid w:val="000B7AEB"/>
    <w:rsid w:val="000C246D"/>
    <w:rsid w:val="000C2B1E"/>
    <w:rsid w:val="000C2EF6"/>
    <w:rsid w:val="000C3069"/>
    <w:rsid w:val="000C4751"/>
    <w:rsid w:val="000C4CAF"/>
    <w:rsid w:val="000C4DA3"/>
    <w:rsid w:val="000D0A21"/>
    <w:rsid w:val="000D29AD"/>
    <w:rsid w:val="000D48BA"/>
    <w:rsid w:val="000D7A9D"/>
    <w:rsid w:val="000E0ADA"/>
    <w:rsid w:val="000E1064"/>
    <w:rsid w:val="000E2725"/>
    <w:rsid w:val="000E4057"/>
    <w:rsid w:val="000E4F11"/>
    <w:rsid w:val="000E5022"/>
    <w:rsid w:val="000E7834"/>
    <w:rsid w:val="000F1824"/>
    <w:rsid w:val="000F2EEC"/>
    <w:rsid w:val="000F350A"/>
    <w:rsid w:val="000F3516"/>
    <w:rsid w:val="000F4C84"/>
    <w:rsid w:val="001005E1"/>
    <w:rsid w:val="00104045"/>
    <w:rsid w:val="001050DE"/>
    <w:rsid w:val="00106218"/>
    <w:rsid w:val="00107160"/>
    <w:rsid w:val="001104D1"/>
    <w:rsid w:val="00113DE0"/>
    <w:rsid w:val="00115192"/>
    <w:rsid w:val="00115A9F"/>
    <w:rsid w:val="00115D2E"/>
    <w:rsid w:val="00115D82"/>
    <w:rsid w:val="00116348"/>
    <w:rsid w:val="00116929"/>
    <w:rsid w:val="00116950"/>
    <w:rsid w:val="0011710E"/>
    <w:rsid w:val="00117CF8"/>
    <w:rsid w:val="00120104"/>
    <w:rsid w:val="00124CD0"/>
    <w:rsid w:val="001254C5"/>
    <w:rsid w:val="00126857"/>
    <w:rsid w:val="00127E58"/>
    <w:rsid w:val="001301C5"/>
    <w:rsid w:val="001306CB"/>
    <w:rsid w:val="00134AA1"/>
    <w:rsid w:val="0013679C"/>
    <w:rsid w:val="00136AAF"/>
    <w:rsid w:val="00140DCC"/>
    <w:rsid w:val="00140DE9"/>
    <w:rsid w:val="00142C14"/>
    <w:rsid w:val="00143816"/>
    <w:rsid w:val="00144311"/>
    <w:rsid w:val="0014498E"/>
    <w:rsid w:val="001460EB"/>
    <w:rsid w:val="0015200D"/>
    <w:rsid w:val="0015324B"/>
    <w:rsid w:val="0015397B"/>
    <w:rsid w:val="00153A27"/>
    <w:rsid w:val="00161C4C"/>
    <w:rsid w:val="00162856"/>
    <w:rsid w:val="0016340A"/>
    <w:rsid w:val="00163504"/>
    <w:rsid w:val="00164467"/>
    <w:rsid w:val="00164D8B"/>
    <w:rsid w:val="001657E9"/>
    <w:rsid w:val="001663F8"/>
    <w:rsid w:val="00170F3A"/>
    <w:rsid w:val="00171297"/>
    <w:rsid w:val="00171F45"/>
    <w:rsid w:val="001772BD"/>
    <w:rsid w:val="001777DE"/>
    <w:rsid w:val="0017786D"/>
    <w:rsid w:val="00180810"/>
    <w:rsid w:val="0018120D"/>
    <w:rsid w:val="00182459"/>
    <w:rsid w:val="0018464D"/>
    <w:rsid w:val="00187189"/>
    <w:rsid w:val="0019106C"/>
    <w:rsid w:val="001911C6"/>
    <w:rsid w:val="00191FE3"/>
    <w:rsid w:val="001929A2"/>
    <w:rsid w:val="00193964"/>
    <w:rsid w:val="0019436A"/>
    <w:rsid w:val="001947B2"/>
    <w:rsid w:val="00195675"/>
    <w:rsid w:val="001959E2"/>
    <w:rsid w:val="001A1D31"/>
    <w:rsid w:val="001A56F1"/>
    <w:rsid w:val="001A5804"/>
    <w:rsid w:val="001A6086"/>
    <w:rsid w:val="001A6125"/>
    <w:rsid w:val="001A692A"/>
    <w:rsid w:val="001A7AF2"/>
    <w:rsid w:val="001B0C7C"/>
    <w:rsid w:val="001B11B1"/>
    <w:rsid w:val="001B379E"/>
    <w:rsid w:val="001B595D"/>
    <w:rsid w:val="001B5ADB"/>
    <w:rsid w:val="001B6F0E"/>
    <w:rsid w:val="001B7E43"/>
    <w:rsid w:val="001C1E2A"/>
    <w:rsid w:val="001C206D"/>
    <w:rsid w:val="001C2AB1"/>
    <w:rsid w:val="001C2C4F"/>
    <w:rsid w:val="001C2EF5"/>
    <w:rsid w:val="001C2F73"/>
    <w:rsid w:val="001C365C"/>
    <w:rsid w:val="001C5D6D"/>
    <w:rsid w:val="001C5F24"/>
    <w:rsid w:val="001C7772"/>
    <w:rsid w:val="001C79A4"/>
    <w:rsid w:val="001D0C52"/>
    <w:rsid w:val="001D15AB"/>
    <w:rsid w:val="001D2ABE"/>
    <w:rsid w:val="001D2BC6"/>
    <w:rsid w:val="001D31C2"/>
    <w:rsid w:val="001D43FA"/>
    <w:rsid w:val="001D488E"/>
    <w:rsid w:val="001D76B7"/>
    <w:rsid w:val="001E0183"/>
    <w:rsid w:val="001E03D8"/>
    <w:rsid w:val="001E4B60"/>
    <w:rsid w:val="001E6EC0"/>
    <w:rsid w:val="001F1B29"/>
    <w:rsid w:val="001F3D90"/>
    <w:rsid w:val="001F5466"/>
    <w:rsid w:val="001F6061"/>
    <w:rsid w:val="001F6A37"/>
    <w:rsid w:val="002017EA"/>
    <w:rsid w:val="00201A1B"/>
    <w:rsid w:val="00202C2E"/>
    <w:rsid w:val="00204972"/>
    <w:rsid w:val="0020684B"/>
    <w:rsid w:val="00206E4A"/>
    <w:rsid w:val="00207D61"/>
    <w:rsid w:val="00210EEB"/>
    <w:rsid w:val="002122D1"/>
    <w:rsid w:val="00213552"/>
    <w:rsid w:val="00213938"/>
    <w:rsid w:val="00213A8D"/>
    <w:rsid w:val="00214F8F"/>
    <w:rsid w:val="0021506A"/>
    <w:rsid w:val="00216EE4"/>
    <w:rsid w:val="002178F0"/>
    <w:rsid w:val="00220D0A"/>
    <w:rsid w:val="00221188"/>
    <w:rsid w:val="00221CFC"/>
    <w:rsid w:val="0022387B"/>
    <w:rsid w:val="00224571"/>
    <w:rsid w:val="00224D48"/>
    <w:rsid w:val="00226DA5"/>
    <w:rsid w:val="00226DE0"/>
    <w:rsid w:val="002312D3"/>
    <w:rsid w:val="00232A1A"/>
    <w:rsid w:val="00235B3D"/>
    <w:rsid w:val="00235BF4"/>
    <w:rsid w:val="00240E1B"/>
    <w:rsid w:val="00240F40"/>
    <w:rsid w:val="002431CE"/>
    <w:rsid w:val="00244B7A"/>
    <w:rsid w:val="00244BD6"/>
    <w:rsid w:val="00246CA6"/>
    <w:rsid w:val="002476E2"/>
    <w:rsid w:val="00247860"/>
    <w:rsid w:val="00247D53"/>
    <w:rsid w:val="00251352"/>
    <w:rsid w:val="00251CDD"/>
    <w:rsid w:val="00254327"/>
    <w:rsid w:val="002578BC"/>
    <w:rsid w:val="00261125"/>
    <w:rsid w:val="0026179A"/>
    <w:rsid w:val="0026317A"/>
    <w:rsid w:val="002635DC"/>
    <w:rsid w:val="00264ACB"/>
    <w:rsid w:val="00266C87"/>
    <w:rsid w:val="00272771"/>
    <w:rsid w:val="00273C57"/>
    <w:rsid w:val="00273D5A"/>
    <w:rsid w:val="0027541B"/>
    <w:rsid w:val="002758ED"/>
    <w:rsid w:val="0027629B"/>
    <w:rsid w:val="002766D0"/>
    <w:rsid w:val="00282E4A"/>
    <w:rsid w:val="00285CD3"/>
    <w:rsid w:val="002867B7"/>
    <w:rsid w:val="00287B3B"/>
    <w:rsid w:val="00287F4F"/>
    <w:rsid w:val="00290BB6"/>
    <w:rsid w:val="00290F8A"/>
    <w:rsid w:val="00291933"/>
    <w:rsid w:val="00292680"/>
    <w:rsid w:val="00293E52"/>
    <w:rsid w:val="00297ABC"/>
    <w:rsid w:val="00297D1B"/>
    <w:rsid w:val="002A2453"/>
    <w:rsid w:val="002A3EBE"/>
    <w:rsid w:val="002A47D8"/>
    <w:rsid w:val="002A522D"/>
    <w:rsid w:val="002B0D67"/>
    <w:rsid w:val="002B2360"/>
    <w:rsid w:val="002B3FF4"/>
    <w:rsid w:val="002B4EEB"/>
    <w:rsid w:val="002C0EE1"/>
    <w:rsid w:val="002C328D"/>
    <w:rsid w:val="002C4BCA"/>
    <w:rsid w:val="002D14C5"/>
    <w:rsid w:val="002D2273"/>
    <w:rsid w:val="002D23D5"/>
    <w:rsid w:val="002D2689"/>
    <w:rsid w:val="002D30E8"/>
    <w:rsid w:val="002D4882"/>
    <w:rsid w:val="002D5FDD"/>
    <w:rsid w:val="002E0E29"/>
    <w:rsid w:val="002E149B"/>
    <w:rsid w:val="002E4E3C"/>
    <w:rsid w:val="002E6CCC"/>
    <w:rsid w:val="002E7C14"/>
    <w:rsid w:val="002F0BDA"/>
    <w:rsid w:val="002F21EE"/>
    <w:rsid w:val="002F3900"/>
    <w:rsid w:val="002F44BF"/>
    <w:rsid w:val="002F49D1"/>
    <w:rsid w:val="002F60FA"/>
    <w:rsid w:val="003006D9"/>
    <w:rsid w:val="0030128E"/>
    <w:rsid w:val="0030689E"/>
    <w:rsid w:val="00310678"/>
    <w:rsid w:val="003107AE"/>
    <w:rsid w:val="00310944"/>
    <w:rsid w:val="00311A2C"/>
    <w:rsid w:val="00311BD9"/>
    <w:rsid w:val="00311EE5"/>
    <w:rsid w:val="00312DE6"/>
    <w:rsid w:val="003131FF"/>
    <w:rsid w:val="0031395E"/>
    <w:rsid w:val="00313D2C"/>
    <w:rsid w:val="003148DD"/>
    <w:rsid w:val="00314EB1"/>
    <w:rsid w:val="003152D3"/>
    <w:rsid w:val="003155B0"/>
    <w:rsid w:val="00320D0D"/>
    <w:rsid w:val="00321BC3"/>
    <w:rsid w:val="003231B5"/>
    <w:rsid w:val="00323441"/>
    <w:rsid w:val="0032506A"/>
    <w:rsid w:val="00325281"/>
    <w:rsid w:val="0032620B"/>
    <w:rsid w:val="00327376"/>
    <w:rsid w:val="0033393C"/>
    <w:rsid w:val="003349F8"/>
    <w:rsid w:val="0033575B"/>
    <w:rsid w:val="003369FF"/>
    <w:rsid w:val="00336D54"/>
    <w:rsid w:val="003409A5"/>
    <w:rsid w:val="00340D01"/>
    <w:rsid w:val="003427C4"/>
    <w:rsid w:val="00343160"/>
    <w:rsid w:val="003439EB"/>
    <w:rsid w:val="00343A8C"/>
    <w:rsid w:val="0034491D"/>
    <w:rsid w:val="00345760"/>
    <w:rsid w:val="00345D3C"/>
    <w:rsid w:val="00352983"/>
    <w:rsid w:val="00355558"/>
    <w:rsid w:val="00356A19"/>
    <w:rsid w:val="00357816"/>
    <w:rsid w:val="00357E0E"/>
    <w:rsid w:val="0036002F"/>
    <w:rsid w:val="003658CD"/>
    <w:rsid w:val="0036676F"/>
    <w:rsid w:val="00371D49"/>
    <w:rsid w:val="00372001"/>
    <w:rsid w:val="003820BE"/>
    <w:rsid w:val="00383981"/>
    <w:rsid w:val="00383AD9"/>
    <w:rsid w:val="0038474F"/>
    <w:rsid w:val="00385BAE"/>
    <w:rsid w:val="00386543"/>
    <w:rsid w:val="00387184"/>
    <w:rsid w:val="00391411"/>
    <w:rsid w:val="003916B5"/>
    <w:rsid w:val="00391C3C"/>
    <w:rsid w:val="00393314"/>
    <w:rsid w:val="003938D5"/>
    <w:rsid w:val="0039418C"/>
    <w:rsid w:val="00395ABE"/>
    <w:rsid w:val="00396262"/>
    <w:rsid w:val="00396BA0"/>
    <w:rsid w:val="003A249B"/>
    <w:rsid w:val="003A2D88"/>
    <w:rsid w:val="003A42F4"/>
    <w:rsid w:val="003B0614"/>
    <w:rsid w:val="003B14F2"/>
    <w:rsid w:val="003B3B96"/>
    <w:rsid w:val="003B427C"/>
    <w:rsid w:val="003B5057"/>
    <w:rsid w:val="003B513F"/>
    <w:rsid w:val="003B5175"/>
    <w:rsid w:val="003B5341"/>
    <w:rsid w:val="003B66BB"/>
    <w:rsid w:val="003B686B"/>
    <w:rsid w:val="003B79BE"/>
    <w:rsid w:val="003B7FAD"/>
    <w:rsid w:val="003C3059"/>
    <w:rsid w:val="003C3C31"/>
    <w:rsid w:val="003C6532"/>
    <w:rsid w:val="003C6B6C"/>
    <w:rsid w:val="003D0BDF"/>
    <w:rsid w:val="003D0FDA"/>
    <w:rsid w:val="003D1A65"/>
    <w:rsid w:val="003D1D28"/>
    <w:rsid w:val="003D3522"/>
    <w:rsid w:val="003D54B0"/>
    <w:rsid w:val="003D5A16"/>
    <w:rsid w:val="003D6F0D"/>
    <w:rsid w:val="003E13C8"/>
    <w:rsid w:val="003E5207"/>
    <w:rsid w:val="003E55E7"/>
    <w:rsid w:val="003F1C5B"/>
    <w:rsid w:val="003F28A6"/>
    <w:rsid w:val="003F33FC"/>
    <w:rsid w:val="003F47EC"/>
    <w:rsid w:val="003F608D"/>
    <w:rsid w:val="003F69FD"/>
    <w:rsid w:val="003F6B5B"/>
    <w:rsid w:val="003F7373"/>
    <w:rsid w:val="003F7A15"/>
    <w:rsid w:val="004003FC"/>
    <w:rsid w:val="004019AD"/>
    <w:rsid w:val="004024F8"/>
    <w:rsid w:val="004029F7"/>
    <w:rsid w:val="004033A4"/>
    <w:rsid w:val="00403EDE"/>
    <w:rsid w:val="004044C3"/>
    <w:rsid w:val="00406789"/>
    <w:rsid w:val="00407FD4"/>
    <w:rsid w:val="00411A9D"/>
    <w:rsid w:val="00411F94"/>
    <w:rsid w:val="00412EA0"/>
    <w:rsid w:val="00413A4E"/>
    <w:rsid w:val="004144FB"/>
    <w:rsid w:val="00414F16"/>
    <w:rsid w:val="00416C3A"/>
    <w:rsid w:val="00417653"/>
    <w:rsid w:val="0042026B"/>
    <w:rsid w:val="00421E09"/>
    <w:rsid w:val="004222A2"/>
    <w:rsid w:val="00422623"/>
    <w:rsid w:val="00433495"/>
    <w:rsid w:val="004342CB"/>
    <w:rsid w:val="00435FE0"/>
    <w:rsid w:val="004377DB"/>
    <w:rsid w:val="00440363"/>
    <w:rsid w:val="00441B2D"/>
    <w:rsid w:val="00441DC7"/>
    <w:rsid w:val="004451AA"/>
    <w:rsid w:val="00452777"/>
    <w:rsid w:val="00452905"/>
    <w:rsid w:val="00453477"/>
    <w:rsid w:val="0045402D"/>
    <w:rsid w:val="0045612D"/>
    <w:rsid w:val="004609F0"/>
    <w:rsid w:val="00460BD5"/>
    <w:rsid w:val="00461028"/>
    <w:rsid w:val="0046152A"/>
    <w:rsid w:val="004635A8"/>
    <w:rsid w:val="00463805"/>
    <w:rsid w:val="004638EA"/>
    <w:rsid w:val="00467E77"/>
    <w:rsid w:val="00470D0C"/>
    <w:rsid w:val="00470E46"/>
    <w:rsid w:val="004710F0"/>
    <w:rsid w:val="00471CAD"/>
    <w:rsid w:val="00473C1B"/>
    <w:rsid w:val="004746B4"/>
    <w:rsid w:val="004755EA"/>
    <w:rsid w:val="00475A5C"/>
    <w:rsid w:val="00476733"/>
    <w:rsid w:val="004814CB"/>
    <w:rsid w:val="00482451"/>
    <w:rsid w:val="0048403E"/>
    <w:rsid w:val="0048685D"/>
    <w:rsid w:val="00490154"/>
    <w:rsid w:val="00490694"/>
    <w:rsid w:val="00491B12"/>
    <w:rsid w:val="00491B64"/>
    <w:rsid w:val="004955FF"/>
    <w:rsid w:val="00495929"/>
    <w:rsid w:val="00496051"/>
    <w:rsid w:val="00496DAA"/>
    <w:rsid w:val="004A0FE5"/>
    <w:rsid w:val="004A1FDF"/>
    <w:rsid w:val="004A3C16"/>
    <w:rsid w:val="004A3D85"/>
    <w:rsid w:val="004A5195"/>
    <w:rsid w:val="004A67D4"/>
    <w:rsid w:val="004A69FA"/>
    <w:rsid w:val="004A7C41"/>
    <w:rsid w:val="004B0FEC"/>
    <w:rsid w:val="004B48DD"/>
    <w:rsid w:val="004B4A48"/>
    <w:rsid w:val="004B5AEC"/>
    <w:rsid w:val="004B68C4"/>
    <w:rsid w:val="004B6C5D"/>
    <w:rsid w:val="004B70E3"/>
    <w:rsid w:val="004C0601"/>
    <w:rsid w:val="004C236E"/>
    <w:rsid w:val="004C253A"/>
    <w:rsid w:val="004C2A69"/>
    <w:rsid w:val="004C3245"/>
    <w:rsid w:val="004C7D46"/>
    <w:rsid w:val="004D04CB"/>
    <w:rsid w:val="004D0B22"/>
    <w:rsid w:val="004D1323"/>
    <w:rsid w:val="004D1D5E"/>
    <w:rsid w:val="004D2B93"/>
    <w:rsid w:val="004D3E73"/>
    <w:rsid w:val="004D4CF9"/>
    <w:rsid w:val="004D515A"/>
    <w:rsid w:val="004D52B1"/>
    <w:rsid w:val="004D5D3B"/>
    <w:rsid w:val="004D64B9"/>
    <w:rsid w:val="004E122B"/>
    <w:rsid w:val="004E4DD1"/>
    <w:rsid w:val="004F1064"/>
    <w:rsid w:val="004F306F"/>
    <w:rsid w:val="004F4832"/>
    <w:rsid w:val="004F4B15"/>
    <w:rsid w:val="004F59C5"/>
    <w:rsid w:val="00501BA8"/>
    <w:rsid w:val="005027BC"/>
    <w:rsid w:val="00502E98"/>
    <w:rsid w:val="00503270"/>
    <w:rsid w:val="0050336C"/>
    <w:rsid w:val="005036B7"/>
    <w:rsid w:val="005036FA"/>
    <w:rsid w:val="00503DAB"/>
    <w:rsid w:val="00503E0D"/>
    <w:rsid w:val="00505EF3"/>
    <w:rsid w:val="0050750C"/>
    <w:rsid w:val="005133ED"/>
    <w:rsid w:val="00513B38"/>
    <w:rsid w:val="005148BD"/>
    <w:rsid w:val="005148C1"/>
    <w:rsid w:val="00515039"/>
    <w:rsid w:val="0052000D"/>
    <w:rsid w:val="00520894"/>
    <w:rsid w:val="00520CE4"/>
    <w:rsid w:val="00523008"/>
    <w:rsid w:val="00523BF7"/>
    <w:rsid w:val="00524B5C"/>
    <w:rsid w:val="00525961"/>
    <w:rsid w:val="0052596D"/>
    <w:rsid w:val="00530B42"/>
    <w:rsid w:val="00532510"/>
    <w:rsid w:val="005340D8"/>
    <w:rsid w:val="00535338"/>
    <w:rsid w:val="005356F8"/>
    <w:rsid w:val="00535D7A"/>
    <w:rsid w:val="005366EF"/>
    <w:rsid w:val="00536A1D"/>
    <w:rsid w:val="005407A3"/>
    <w:rsid w:val="0054215C"/>
    <w:rsid w:val="005466AD"/>
    <w:rsid w:val="00547C48"/>
    <w:rsid w:val="00550544"/>
    <w:rsid w:val="005506A9"/>
    <w:rsid w:val="00551C87"/>
    <w:rsid w:val="0055480B"/>
    <w:rsid w:val="005570C0"/>
    <w:rsid w:val="00561ECC"/>
    <w:rsid w:val="005634CC"/>
    <w:rsid w:val="00563FAA"/>
    <w:rsid w:val="00564275"/>
    <w:rsid w:val="00564C8B"/>
    <w:rsid w:val="00565230"/>
    <w:rsid w:val="005652EC"/>
    <w:rsid w:val="00567C05"/>
    <w:rsid w:val="00570E47"/>
    <w:rsid w:val="00572FE6"/>
    <w:rsid w:val="0057312A"/>
    <w:rsid w:val="005766A9"/>
    <w:rsid w:val="00580573"/>
    <w:rsid w:val="0058127C"/>
    <w:rsid w:val="00581308"/>
    <w:rsid w:val="00581A1C"/>
    <w:rsid w:val="005853F4"/>
    <w:rsid w:val="00585DD1"/>
    <w:rsid w:val="0058632C"/>
    <w:rsid w:val="00591E01"/>
    <w:rsid w:val="00593A77"/>
    <w:rsid w:val="00595072"/>
    <w:rsid w:val="00596761"/>
    <w:rsid w:val="005A01FD"/>
    <w:rsid w:val="005A06EA"/>
    <w:rsid w:val="005A144E"/>
    <w:rsid w:val="005A1892"/>
    <w:rsid w:val="005A1F1D"/>
    <w:rsid w:val="005A4132"/>
    <w:rsid w:val="005A4191"/>
    <w:rsid w:val="005A5FDE"/>
    <w:rsid w:val="005A6B5C"/>
    <w:rsid w:val="005A6E6C"/>
    <w:rsid w:val="005B030A"/>
    <w:rsid w:val="005B08E1"/>
    <w:rsid w:val="005B1DCB"/>
    <w:rsid w:val="005B3940"/>
    <w:rsid w:val="005B45CE"/>
    <w:rsid w:val="005B45FA"/>
    <w:rsid w:val="005B5BEA"/>
    <w:rsid w:val="005C027E"/>
    <w:rsid w:val="005C087C"/>
    <w:rsid w:val="005C2AF1"/>
    <w:rsid w:val="005C50AF"/>
    <w:rsid w:val="005C6201"/>
    <w:rsid w:val="005C68FE"/>
    <w:rsid w:val="005C7D56"/>
    <w:rsid w:val="005D17B2"/>
    <w:rsid w:val="005D2440"/>
    <w:rsid w:val="005D51E1"/>
    <w:rsid w:val="005D5902"/>
    <w:rsid w:val="005D7C75"/>
    <w:rsid w:val="005E1924"/>
    <w:rsid w:val="005E2360"/>
    <w:rsid w:val="005E2A65"/>
    <w:rsid w:val="005E4594"/>
    <w:rsid w:val="005E4A53"/>
    <w:rsid w:val="005E4B4A"/>
    <w:rsid w:val="005E5BC9"/>
    <w:rsid w:val="005E712B"/>
    <w:rsid w:val="005F1700"/>
    <w:rsid w:val="005F2237"/>
    <w:rsid w:val="005F2800"/>
    <w:rsid w:val="005F56DA"/>
    <w:rsid w:val="005F731A"/>
    <w:rsid w:val="005F7BAD"/>
    <w:rsid w:val="006013CB"/>
    <w:rsid w:val="00601BC9"/>
    <w:rsid w:val="00603AA4"/>
    <w:rsid w:val="006045F7"/>
    <w:rsid w:val="0060727C"/>
    <w:rsid w:val="00610BBB"/>
    <w:rsid w:val="00611276"/>
    <w:rsid w:val="006130C3"/>
    <w:rsid w:val="00613CD0"/>
    <w:rsid w:val="00616530"/>
    <w:rsid w:val="006171DE"/>
    <w:rsid w:val="006178D6"/>
    <w:rsid w:val="006205B3"/>
    <w:rsid w:val="0062177F"/>
    <w:rsid w:val="00621A53"/>
    <w:rsid w:val="00623223"/>
    <w:rsid w:val="00623FA8"/>
    <w:rsid w:val="00624232"/>
    <w:rsid w:val="006327B8"/>
    <w:rsid w:val="006341C0"/>
    <w:rsid w:val="00634347"/>
    <w:rsid w:val="0063516C"/>
    <w:rsid w:val="00635ACB"/>
    <w:rsid w:val="00636217"/>
    <w:rsid w:val="006379BD"/>
    <w:rsid w:val="00640EBF"/>
    <w:rsid w:val="00644828"/>
    <w:rsid w:val="006454EC"/>
    <w:rsid w:val="006459DA"/>
    <w:rsid w:val="00646FD4"/>
    <w:rsid w:val="00647042"/>
    <w:rsid w:val="006477B1"/>
    <w:rsid w:val="00647801"/>
    <w:rsid w:val="006502B5"/>
    <w:rsid w:val="006529EB"/>
    <w:rsid w:val="00653055"/>
    <w:rsid w:val="006531C5"/>
    <w:rsid w:val="0065345A"/>
    <w:rsid w:val="00653817"/>
    <w:rsid w:val="00653F3B"/>
    <w:rsid w:val="006545F1"/>
    <w:rsid w:val="00656964"/>
    <w:rsid w:val="0066464A"/>
    <w:rsid w:val="00664BC6"/>
    <w:rsid w:val="006650E8"/>
    <w:rsid w:val="006657B7"/>
    <w:rsid w:val="00665C41"/>
    <w:rsid w:val="00665C73"/>
    <w:rsid w:val="00665CBB"/>
    <w:rsid w:val="00665F91"/>
    <w:rsid w:val="006733EC"/>
    <w:rsid w:val="00673421"/>
    <w:rsid w:val="006740AE"/>
    <w:rsid w:val="00674D6B"/>
    <w:rsid w:val="0068069B"/>
    <w:rsid w:val="00682E3D"/>
    <w:rsid w:val="006846C4"/>
    <w:rsid w:val="0068620E"/>
    <w:rsid w:val="0068668B"/>
    <w:rsid w:val="006911CE"/>
    <w:rsid w:val="00693852"/>
    <w:rsid w:val="00693BBA"/>
    <w:rsid w:val="006952B3"/>
    <w:rsid w:val="006957C7"/>
    <w:rsid w:val="0069652B"/>
    <w:rsid w:val="0069666A"/>
    <w:rsid w:val="00696C90"/>
    <w:rsid w:val="00697E42"/>
    <w:rsid w:val="006A1E53"/>
    <w:rsid w:val="006A3D79"/>
    <w:rsid w:val="006A4589"/>
    <w:rsid w:val="006A562A"/>
    <w:rsid w:val="006A5B2B"/>
    <w:rsid w:val="006B48D2"/>
    <w:rsid w:val="006B5034"/>
    <w:rsid w:val="006B50DB"/>
    <w:rsid w:val="006B53ED"/>
    <w:rsid w:val="006B53FB"/>
    <w:rsid w:val="006B5F7D"/>
    <w:rsid w:val="006B679F"/>
    <w:rsid w:val="006B79ED"/>
    <w:rsid w:val="006C0EF3"/>
    <w:rsid w:val="006C193C"/>
    <w:rsid w:val="006C3379"/>
    <w:rsid w:val="006C4D8F"/>
    <w:rsid w:val="006C53E5"/>
    <w:rsid w:val="006C6CFF"/>
    <w:rsid w:val="006C7BDE"/>
    <w:rsid w:val="006C7DEE"/>
    <w:rsid w:val="006D10AB"/>
    <w:rsid w:val="006D206B"/>
    <w:rsid w:val="006D348E"/>
    <w:rsid w:val="006D4B0F"/>
    <w:rsid w:val="006D51FC"/>
    <w:rsid w:val="006D6085"/>
    <w:rsid w:val="006E01DD"/>
    <w:rsid w:val="006E1FCD"/>
    <w:rsid w:val="006E6E24"/>
    <w:rsid w:val="006F0C50"/>
    <w:rsid w:val="006F1DB9"/>
    <w:rsid w:val="006F2485"/>
    <w:rsid w:val="006F2F02"/>
    <w:rsid w:val="006F4936"/>
    <w:rsid w:val="006F4A99"/>
    <w:rsid w:val="006F73EF"/>
    <w:rsid w:val="00706DDA"/>
    <w:rsid w:val="00710618"/>
    <w:rsid w:val="0071225A"/>
    <w:rsid w:val="007145F3"/>
    <w:rsid w:val="00714878"/>
    <w:rsid w:val="00716297"/>
    <w:rsid w:val="007200CD"/>
    <w:rsid w:val="007209BA"/>
    <w:rsid w:val="00722176"/>
    <w:rsid w:val="007237E0"/>
    <w:rsid w:val="007238A6"/>
    <w:rsid w:val="00725C25"/>
    <w:rsid w:val="0072695A"/>
    <w:rsid w:val="00727F91"/>
    <w:rsid w:val="007341EF"/>
    <w:rsid w:val="007373F1"/>
    <w:rsid w:val="00740287"/>
    <w:rsid w:val="00740A95"/>
    <w:rsid w:val="00741277"/>
    <w:rsid w:val="00744DAC"/>
    <w:rsid w:val="007454CB"/>
    <w:rsid w:val="007462C2"/>
    <w:rsid w:val="00747A06"/>
    <w:rsid w:val="00747F2C"/>
    <w:rsid w:val="00751B99"/>
    <w:rsid w:val="00752FBE"/>
    <w:rsid w:val="00755DCD"/>
    <w:rsid w:val="00757445"/>
    <w:rsid w:val="007606DC"/>
    <w:rsid w:val="00761C0E"/>
    <w:rsid w:val="00763059"/>
    <w:rsid w:val="00764DC7"/>
    <w:rsid w:val="00767693"/>
    <w:rsid w:val="0077029F"/>
    <w:rsid w:val="007702BE"/>
    <w:rsid w:val="00770904"/>
    <w:rsid w:val="007719C1"/>
    <w:rsid w:val="007725F4"/>
    <w:rsid w:val="00773D82"/>
    <w:rsid w:val="007770AA"/>
    <w:rsid w:val="007773C0"/>
    <w:rsid w:val="00781195"/>
    <w:rsid w:val="00781756"/>
    <w:rsid w:val="00781F99"/>
    <w:rsid w:val="007841F1"/>
    <w:rsid w:val="00784827"/>
    <w:rsid w:val="007858FB"/>
    <w:rsid w:val="007859E7"/>
    <w:rsid w:val="00787298"/>
    <w:rsid w:val="007937C8"/>
    <w:rsid w:val="00793C50"/>
    <w:rsid w:val="00794CCF"/>
    <w:rsid w:val="00794F3B"/>
    <w:rsid w:val="00795180"/>
    <w:rsid w:val="007954A1"/>
    <w:rsid w:val="00796472"/>
    <w:rsid w:val="00796839"/>
    <w:rsid w:val="00797A65"/>
    <w:rsid w:val="00797FA6"/>
    <w:rsid w:val="007A12F9"/>
    <w:rsid w:val="007A253A"/>
    <w:rsid w:val="007A4709"/>
    <w:rsid w:val="007A63C6"/>
    <w:rsid w:val="007A76E3"/>
    <w:rsid w:val="007B0412"/>
    <w:rsid w:val="007B08AE"/>
    <w:rsid w:val="007B42B7"/>
    <w:rsid w:val="007B43E2"/>
    <w:rsid w:val="007B542B"/>
    <w:rsid w:val="007B5CAA"/>
    <w:rsid w:val="007B73EB"/>
    <w:rsid w:val="007B7726"/>
    <w:rsid w:val="007C0303"/>
    <w:rsid w:val="007C146E"/>
    <w:rsid w:val="007C1B8F"/>
    <w:rsid w:val="007C239C"/>
    <w:rsid w:val="007C2A2D"/>
    <w:rsid w:val="007C3FB5"/>
    <w:rsid w:val="007D2EA0"/>
    <w:rsid w:val="007D3525"/>
    <w:rsid w:val="007D585B"/>
    <w:rsid w:val="007E3412"/>
    <w:rsid w:val="007E4E97"/>
    <w:rsid w:val="007E694B"/>
    <w:rsid w:val="007E6CF7"/>
    <w:rsid w:val="007E7AAA"/>
    <w:rsid w:val="007F536F"/>
    <w:rsid w:val="0080040A"/>
    <w:rsid w:val="00800607"/>
    <w:rsid w:val="00800F29"/>
    <w:rsid w:val="008023BF"/>
    <w:rsid w:val="00804609"/>
    <w:rsid w:val="00805A7A"/>
    <w:rsid w:val="00806FA6"/>
    <w:rsid w:val="008078AB"/>
    <w:rsid w:val="00812A08"/>
    <w:rsid w:val="0081411D"/>
    <w:rsid w:val="0081444B"/>
    <w:rsid w:val="00814A0E"/>
    <w:rsid w:val="0082080E"/>
    <w:rsid w:val="008236E9"/>
    <w:rsid w:val="0082458F"/>
    <w:rsid w:val="00826E7E"/>
    <w:rsid w:val="008308D9"/>
    <w:rsid w:val="00831B62"/>
    <w:rsid w:val="00832486"/>
    <w:rsid w:val="008361EC"/>
    <w:rsid w:val="00840B0C"/>
    <w:rsid w:val="00840EC9"/>
    <w:rsid w:val="00841866"/>
    <w:rsid w:val="00841EB6"/>
    <w:rsid w:val="00844417"/>
    <w:rsid w:val="00845712"/>
    <w:rsid w:val="00847429"/>
    <w:rsid w:val="0085079A"/>
    <w:rsid w:val="008512AE"/>
    <w:rsid w:val="00851F81"/>
    <w:rsid w:val="00854569"/>
    <w:rsid w:val="0085506B"/>
    <w:rsid w:val="00856314"/>
    <w:rsid w:val="008575AF"/>
    <w:rsid w:val="00857717"/>
    <w:rsid w:val="00860730"/>
    <w:rsid w:val="00860AF9"/>
    <w:rsid w:val="00860F2E"/>
    <w:rsid w:val="0086128E"/>
    <w:rsid w:val="00861641"/>
    <w:rsid w:val="00862C44"/>
    <w:rsid w:val="00865427"/>
    <w:rsid w:val="00865445"/>
    <w:rsid w:val="00870343"/>
    <w:rsid w:val="00870979"/>
    <w:rsid w:val="00870E45"/>
    <w:rsid w:val="0087263E"/>
    <w:rsid w:val="00874CD4"/>
    <w:rsid w:val="00874CFF"/>
    <w:rsid w:val="00874F63"/>
    <w:rsid w:val="00880323"/>
    <w:rsid w:val="00881834"/>
    <w:rsid w:val="00881DE8"/>
    <w:rsid w:val="008868A5"/>
    <w:rsid w:val="00887A0D"/>
    <w:rsid w:val="00887D76"/>
    <w:rsid w:val="00891A8C"/>
    <w:rsid w:val="00891C19"/>
    <w:rsid w:val="0089252A"/>
    <w:rsid w:val="00893BEE"/>
    <w:rsid w:val="0089550F"/>
    <w:rsid w:val="008958DF"/>
    <w:rsid w:val="00896218"/>
    <w:rsid w:val="00896670"/>
    <w:rsid w:val="008972B8"/>
    <w:rsid w:val="0089790D"/>
    <w:rsid w:val="00897B69"/>
    <w:rsid w:val="008A0B5C"/>
    <w:rsid w:val="008A343E"/>
    <w:rsid w:val="008A3BE6"/>
    <w:rsid w:val="008A4217"/>
    <w:rsid w:val="008A577C"/>
    <w:rsid w:val="008A66B1"/>
    <w:rsid w:val="008B117B"/>
    <w:rsid w:val="008B156F"/>
    <w:rsid w:val="008B2C53"/>
    <w:rsid w:val="008B4C50"/>
    <w:rsid w:val="008B5912"/>
    <w:rsid w:val="008B7074"/>
    <w:rsid w:val="008C1F06"/>
    <w:rsid w:val="008C2358"/>
    <w:rsid w:val="008C2697"/>
    <w:rsid w:val="008C2921"/>
    <w:rsid w:val="008C36AD"/>
    <w:rsid w:val="008C5804"/>
    <w:rsid w:val="008C5D62"/>
    <w:rsid w:val="008C6433"/>
    <w:rsid w:val="008D0DAF"/>
    <w:rsid w:val="008D1AD8"/>
    <w:rsid w:val="008D21F0"/>
    <w:rsid w:val="008D46CD"/>
    <w:rsid w:val="008D4820"/>
    <w:rsid w:val="008D68F8"/>
    <w:rsid w:val="008D7EDA"/>
    <w:rsid w:val="008E03FB"/>
    <w:rsid w:val="008E129E"/>
    <w:rsid w:val="008E198A"/>
    <w:rsid w:val="008E1B17"/>
    <w:rsid w:val="008E27F8"/>
    <w:rsid w:val="008E34CD"/>
    <w:rsid w:val="008E49BE"/>
    <w:rsid w:val="008E5C0B"/>
    <w:rsid w:val="008F2320"/>
    <w:rsid w:val="008F2B74"/>
    <w:rsid w:val="008F2C45"/>
    <w:rsid w:val="008F2EEE"/>
    <w:rsid w:val="008F66D1"/>
    <w:rsid w:val="008F74FB"/>
    <w:rsid w:val="008F77EF"/>
    <w:rsid w:val="008F7B18"/>
    <w:rsid w:val="00900B7D"/>
    <w:rsid w:val="00903218"/>
    <w:rsid w:val="00903D5C"/>
    <w:rsid w:val="009043DA"/>
    <w:rsid w:val="0090472B"/>
    <w:rsid w:val="00904E36"/>
    <w:rsid w:val="0090732D"/>
    <w:rsid w:val="00907A29"/>
    <w:rsid w:val="00910B14"/>
    <w:rsid w:val="00910FD1"/>
    <w:rsid w:val="0091103B"/>
    <w:rsid w:val="00911239"/>
    <w:rsid w:val="00913FA2"/>
    <w:rsid w:val="00917715"/>
    <w:rsid w:val="0092042F"/>
    <w:rsid w:val="00920E69"/>
    <w:rsid w:val="00921EDB"/>
    <w:rsid w:val="009220EC"/>
    <w:rsid w:val="00923F53"/>
    <w:rsid w:val="00924A0D"/>
    <w:rsid w:val="00924CBB"/>
    <w:rsid w:val="00924CD9"/>
    <w:rsid w:val="00926170"/>
    <w:rsid w:val="009263E6"/>
    <w:rsid w:val="0092708D"/>
    <w:rsid w:val="00927319"/>
    <w:rsid w:val="00927D62"/>
    <w:rsid w:val="00932C16"/>
    <w:rsid w:val="00935752"/>
    <w:rsid w:val="00936133"/>
    <w:rsid w:val="009378D2"/>
    <w:rsid w:val="00942009"/>
    <w:rsid w:val="00943B55"/>
    <w:rsid w:val="009466D7"/>
    <w:rsid w:val="00946765"/>
    <w:rsid w:val="0094713C"/>
    <w:rsid w:val="00952592"/>
    <w:rsid w:val="00954F6C"/>
    <w:rsid w:val="00955EA4"/>
    <w:rsid w:val="00957506"/>
    <w:rsid w:val="00957EF3"/>
    <w:rsid w:val="00960583"/>
    <w:rsid w:val="009616A6"/>
    <w:rsid w:val="00965F05"/>
    <w:rsid w:val="00966A0E"/>
    <w:rsid w:val="00967229"/>
    <w:rsid w:val="00967A98"/>
    <w:rsid w:val="00970142"/>
    <w:rsid w:val="009707B5"/>
    <w:rsid w:val="00971847"/>
    <w:rsid w:val="009728F2"/>
    <w:rsid w:val="00972F08"/>
    <w:rsid w:val="00974788"/>
    <w:rsid w:val="00974E1A"/>
    <w:rsid w:val="00975370"/>
    <w:rsid w:val="00975F87"/>
    <w:rsid w:val="00976856"/>
    <w:rsid w:val="009814ED"/>
    <w:rsid w:val="00981EBA"/>
    <w:rsid w:val="00982177"/>
    <w:rsid w:val="00984E36"/>
    <w:rsid w:val="00985B7B"/>
    <w:rsid w:val="00990B3A"/>
    <w:rsid w:val="00990D1C"/>
    <w:rsid w:val="00991E05"/>
    <w:rsid w:val="00992E67"/>
    <w:rsid w:val="009934D4"/>
    <w:rsid w:val="00994869"/>
    <w:rsid w:val="00996AEB"/>
    <w:rsid w:val="00997E98"/>
    <w:rsid w:val="009A00D8"/>
    <w:rsid w:val="009A25B9"/>
    <w:rsid w:val="009A5B51"/>
    <w:rsid w:val="009A5BF0"/>
    <w:rsid w:val="009A63DD"/>
    <w:rsid w:val="009A6462"/>
    <w:rsid w:val="009A6C77"/>
    <w:rsid w:val="009A6DD1"/>
    <w:rsid w:val="009A76B0"/>
    <w:rsid w:val="009A7C48"/>
    <w:rsid w:val="009B2D64"/>
    <w:rsid w:val="009B3F33"/>
    <w:rsid w:val="009B6773"/>
    <w:rsid w:val="009B699F"/>
    <w:rsid w:val="009B7E8F"/>
    <w:rsid w:val="009C093F"/>
    <w:rsid w:val="009C3E24"/>
    <w:rsid w:val="009C7C08"/>
    <w:rsid w:val="009D01C9"/>
    <w:rsid w:val="009D04D1"/>
    <w:rsid w:val="009D09D8"/>
    <w:rsid w:val="009D1943"/>
    <w:rsid w:val="009D4EA8"/>
    <w:rsid w:val="009D5DF4"/>
    <w:rsid w:val="009E033C"/>
    <w:rsid w:val="009E2D31"/>
    <w:rsid w:val="009E3E39"/>
    <w:rsid w:val="009E77DD"/>
    <w:rsid w:val="009F020A"/>
    <w:rsid w:val="009F0FD7"/>
    <w:rsid w:val="009F11D7"/>
    <w:rsid w:val="009F3653"/>
    <w:rsid w:val="009F63F7"/>
    <w:rsid w:val="009F6C18"/>
    <w:rsid w:val="009F71BB"/>
    <w:rsid w:val="009F7E83"/>
    <w:rsid w:val="00A00389"/>
    <w:rsid w:val="00A007E0"/>
    <w:rsid w:val="00A00A01"/>
    <w:rsid w:val="00A00D2F"/>
    <w:rsid w:val="00A031C1"/>
    <w:rsid w:val="00A036B5"/>
    <w:rsid w:val="00A057BE"/>
    <w:rsid w:val="00A05819"/>
    <w:rsid w:val="00A05956"/>
    <w:rsid w:val="00A0693D"/>
    <w:rsid w:val="00A138BE"/>
    <w:rsid w:val="00A13E09"/>
    <w:rsid w:val="00A14179"/>
    <w:rsid w:val="00A1585E"/>
    <w:rsid w:val="00A167CE"/>
    <w:rsid w:val="00A21984"/>
    <w:rsid w:val="00A22EBA"/>
    <w:rsid w:val="00A23678"/>
    <w:rsid w:val="00A30988"/>
    <w:rsid w:val="00A3261C"/>
    <w:rsid w:val="00A33E1E"/>
    <w:rsid w:val="00A34EAA"/>
    <w:rsid w:val="00A35204"/>
    <w:rsid w:val="00A3617D"/>
    <w:rsid w:val="00A364D0"/>
    <w:rsid w:val="00A40317"/>
    <w:rsid w:val="00A413C1"/>
    <w:rsid w:val="00A41D48"/>
    <w:rsid w:val="00A42181"/>
    <w:rsid w:val="00A42267"/>
    <w:rsid w:val="00A42F69"/>
    <w:rsid w:val="00A435CF"/>
    <w:rsid w:val="00A43F04"/>
    <w:rsid w:val="00A4550A"/>
    <w:rsid w:val="00A45B47"/>
    <w:rsid w:val="00A472B4"/>
    <w:rsid w:val="00A47EC8"/>
    <w:rsid w:val="00A50DF7"/>
    <w:rsid w:val="00A517F5"/>
    <w:rsid w:val="00A54037"/>
    <w:rsid w:val="00A54D58"/>
    <w:rsid w:val="00A56D5F"/>
    <w:rsid w:val="00A57ECB"/>
    <w:rsid w:val="00A62503"/>
    <w:rsid w:val="00A6323D"/>
    <w:rsid w:val="00A64FD5"/>
    <w:rsid w:val="00A650ED"/>
    <w:rsid w:val="00A65472"/>
    <w:rsid w:val="00A663D1"/>
    <w:rsid w:val="00A72AF8"/>
    <w:rsid w:val="00A72D3D"/>
    <w:rsid w:val="00A76F08"/>
    <w:rsid w:val="00A80433"/>
    <w:rsid w:val="00A8079F"/>
    <w:rsid w:val="00A81AB8"/>
    <w:rsid w:val="00A84517"/>
    <w:rsid w:val="00A878DC"/>
    <w:rsid w:val="00A91374"/>
    <w:rsid w:val="00A91991"/>
    <w:rsid w:val="00A930C4"/>
    <w:rsid w:val="00A951D9"/>
    <w:rsid w:val="00A96607"/>
    <w:rsid w:val="00A973F4"/>
    <w:rsid w:val="00AA1AD1"/>
    <w:rsid w:val="00AA2194"/>
    <w:rsid w:val="00AA31A6"/>
    <w:rsid w:val="00AA5618"/>
    <w:rsid w:val="00AA57F6"/>
    <w:rsid w:val="00AA720E"/>
    <w:rsid w:val="00AB0883"/>
    <w:rsid w:val="00AB0E77"/>
    <w:rsid w:val="00AB1F9C"/>
    <w:rsid w:val="00AB392E"/>
    <w:rsid w:val="00AB3CD1"/>
    <w:rsid w:val="00AB6DFC"/>
    <w:rsid w:val="00AB73B7"/>
    <w:rsid w:val="00AB7C55"/>
    <w:rsid w:val="00AC20BA"/>
    <w:rsid w:val="00AC237D"/>
    <w:rsid w:val="00AC361E"/>
    <w:rsid w:val="00AC3F71"/>
    <w:rsid w:val="00AC5AC3"/>
    <w:rsid w:val="00AC7F01"/>
    <w:rsid w:val="00AD3A9A"/>
    <w:rsid w:val="00AD439C"/>
    <w:rsid w:val="00AD45ED"/>
    <w:rsid w:val="00AD5E29"/>
    <w:rsid w:val="00AD6493"/>
    <w:rsid w:val="00AD71C7"/>
    <w:rsid w:val="00AE05FE"/>
    <w:rsid w:val="00AE0EF3"/>
    <w:rsid w:val="00AE118B"/>
    <w:rsid w:val="00AE122F"/>
    <w:rsid w:val="00AE1ED5"/>
    <w:rsid w:val="00AE3227"/>
    <w:rsid w:val="00AE445D"/>
    <w:rsid w:val="00AE4E02"/>
    <w:rsid w:val="00AE54D7"/>
    <w:rsid w:val="00AE61FB"/>
    <w:rsid w:val="00AE7156"/>
    <w:rsid w:val="00AE78B2"/>
    <w:rsid w:val="00AF05DA"/>
    <w:rsid w:val="00AF2716"/>
    <w:rsid w:val="00AF2E70"/>
    <w:rsid w:val="00AF6DD8"/>
    <w:rsid w:val="00B00E5E"/>
    <w:rsid w:val="00B043F3"/>
    <w:rsid w:val="00B0645D"/>
    <w:rsid w:val="00B124B3"/>
    <w:rsid w:val="00B12A93"/>
    <w:rsid w:val="00B13C3E"/>
    <w:rsid w:val="00B14C10"/>
    <w:rsid w:val="00B160DC"/>
    <w:rsid w:val="00B17A75"/>
    <w:rsid w:val="00B2062D"/>
    <w:rsid w:val="00B247FD"/>
    <w:rsid w:val="00B24DF0"/>
    <w:rsid w:val="00B27BB6"/>
    <w:rsid w:val="00B27FD6"/>
    <w:rsid w:val="00B30779"/>
    <w:rsid w:val="00B30C7F"/>
    <w:rsid w:val="00B33123"/>
    <w:rsid w:val="00B33F4C"/>
    <w:rsid w:val="00B358E0"/>
    <w:rsid w:val="00B3620C"/>
    <w:rsid w:val="00B36D8B"/>
    <w:rsid w:val="00B40115"/>
    <w:rsid w:val="00B4216F"/>
    <w:rsid w:val="00B42914"/>
    <w:rsid w:val="00B42E28"/>
    <w:rsid w:val="00B43B6B"/>
    <w:rsid w:val="00B44A1F"/>
    <w:rsid w:val="00B44BDD"/>
    <w:rsid w:val="00B45D18"/>
    <w:rsid w:val="00B461C0"/>
    <w:rsid w:val="00B47855"/>
    <w:rsid w:val="00B478EF"/>
    <w:rsid w:val="00B5124D"/>
    <w:rsid w:val="00B551E0"/>
    <w:rsid w:val="00B560CF"/>
    <w:rsid w:val="00B57A9D"/>
    <w:rsid w:val="00B57BA3"/>
    <w:rsid w:val="00B62590"/>
    <w:rsid w:val="00B62E3D"/>
    <w:rsid w:val="00B6348E"/>
    <w:rsid w:val="00B66B11"/>
    <w:rsid w:val="00B67633"/>
    <w:rsid w:val="00B67CCF"/>
    <w:rsid w:val="00B71CD2"/>
    <w:rsid w:val="00B72015"/>
    <w:rsid w:val="00B724DC"/>
    <w:rsid w:val="00B72C20"/>
    <w:rsid w:val="00B72DB9"/>
    <w:rsid w:val="00B74FC4"/>
    <w:rsid w:val="00B7573F"/>
    <w:rsid w:val="00B76CE0"/>
    <w:rsid w:val="00B80218"/>
    <w:rsid w:val="00B815AB"/>
    <w:rsid w:val="00B8452A"/>
    <w:rsid w:val="00B84BA2"/>
    <w:rsid w:val="00B87681"/>
    <w:rsid w:val="00B876D9"/>
    <w:rsid w:val="00B87E07"/>
    <w:rsid w:val="00B90F01"/>
    <w:rsid w:val="00B9172B"/>
    <w:rsid w:val="00B930B9"/>
    <w:rsid w:val="00B9375D"/>
    <w:rsid w:val="00B942F9"/>
    <w:rsid w:val="00B962E8"/>
    <w:rsid w:val="00B96D68"/>
    <w:rsid w:val="00BA00DC"/>
    <w:rsid w:val="00BA0E42"/>
    <w:rsid w:val="00BA1797"/>
    <w:rsid w:val="00BA274E"/>
    <w:rsid w:val="00BA4A4C"/>
    <w:rsid w:val="00BA745C"/>
    <w:rsid w:val="00BA7837"/>
    <w:rsid w:val="00BB0249"/>
    <w:rsid w:val="00BB1C32"/>
    <w:rsid w:val="00BB1D90"/>
    <w:rsid w:val="00BB21BE"/>
    <w:rsid w:val="00BB2A13"/>
    <w:rsid w:val="00BB482B"/>
    <w:rsid w:val="00BB68F4"/>
    <w:rsid w:val="00BB6D6C"/>
    <w:rsid w:val="00BC20AB"/>
    <w:rsid w:val="00BC2B55"/>
    <w:rsid w:val="00BC3B02"/>
    <w:rsid w:val="00BC4C69"/>
    <w:rsid w:val="00BC5250"/>
    <w:rsid w:val="00BC5620"/>
    <w:rsid w:val="00BD0A25"/>
    <w:rsid w:val="00BD1985"/>
    <w:rsid w:val="00BD1D12"/>
    <w:rsid w:val="00BD1F38"/>
    <w:rsid w:val="00BD31C8"/>
    <w:rsid w:val="00BD3DE8"/>
    <w:rsid w:val="00BD44FA"/>
    <w:rsid w:val="00BD5DD9"/>
    <w:rsid w:val="00BD6B23"/>
    <w:rsid w:val="00BD6F99"/>
    <w:rsid w:val="00BE1E04"/>
    <w:rsid w:val="00BE2449"/>
    <w:rsid w:val="00BE2A89"/>
    <w:rsid w:val="00BE6836"/>
    <w:rsid w:val="00BF01BB"/>
    <w:rsid w:val="00BF1061"/>
    <w:rsid w:val="00BF1EC2"/>
    <w:rsid w:val="00BF5AEC"/>
    <w:rsid w:val="00BF6E2A"/>
    <w:rsid w:val="00BF779F"/>
    <w:rsid w:val="00C0039B"/>
    <w:rsid w:val="00C038AE"/>
    <w:rsid w:val="00C06DB5"/>
    <w:rsid w:val="00C07EC0"/>
    <w:rsid w:val="00C10C6C"/>
    <w:rsid w:val="00C1189F"/>
    <w:rsid w:val="00C1353A"/>
    <w:rsid w:val="00C14D0E"/>
    <w:rsid w:val="00C16E41"/>
    <w:rsid w:val="00C1714E"/>
    <w:rsid w:val="00C2054C"/>
    <w:rsid w:val="00C21F45"/>
    <w:rsid w:val="00C27107"/>
    <w:rsid w:val="00C308E0"/>
    <w:rsid w:val="00C31534"/>
    <w:rsid w:val="00C323F6"/>
    <w:rsid w:val="00C34F47"/>
    <w:rsid w:val="00C35599"/>
    <w:rsid w:val="00C40407"/>
    <w:rsid w:val="00C43830"/>
    <w:rsid w:val="00C4478E"/>
    <w:rsid w:val="00C45B1F"/>
    <w:rsid w:val="00C47ABA"/>
    <w:rsid w:val="00C518E4"/>
    <w:rsid w:val="00C54757"/>
    <w:rsid w:val="00C57878"/>
    <w:rsid w:val="00C57FA8"/>
    <w:rsid w:val="00C628B6"/>
    <w:rsid w:val="00C66164"/>
    <w:rsid w:val="00C6746D"/>
    <w:rsid w:val="00C712F3"/>
    <w:rsid w:val="00C716E7"/>
    <w:rsid w:val="00C73192"/>
    <w:rsid w:val="00C73244"/>
    <w:rsid w:val="00C73800"/>
    <w:rsid w:val="00C75F6D"/>
    <w:rsid w:val="00C7603B"/>
    <w:rsid w:val="00C76913"/>
    <w:rsid w:val="00C76F98"/>
    <w:rsid w:val="00C7776A"/>
    <w:rsid w:val="00C80B42"/>
    <w:rsid w:val="00C80CE2"/>
    <w:rsid w:val="00C8149C"/>
    <w:rsid w:val="00C83581"/>
    <w:rsid w:val="00C8370F"/>
    <w:rsid w:val="00C84D19"/>
    <w:rsid w:val="00C91E1E"/>
    <w:rsid w:val="00C9281D"/>
    <w:rsid w:val="00C92C3F"/>
    <w:rsid w:val="00C9472F"/>
    <w:rsid w:val="00C95946"/>
    <w:rsid w:val="00C96278"/>
    <w:rsid w:val="00C96F4A"/>
    <w:rsid w:val="00CA1726"/>
    <w:rsid w:val="00CA1812"/>
    <w:rsid w:val="00CA37BB"/>
    <w:rsid w:val="00CA68E1"/>
    <w:rsid w:val="00CB2009"/>
    <w:rsid w:val="00CB32B3"/>
    <w:rsid w:val="00CB469A"/>
    <w:rsid w:val="00CB4FD9"/>
    <w:rsid w:val="00CB54D3"/>
    <w:rsid w:val="00CB6382"/>
    <w:rsid w:val="00CB7611"/>
    <w:rsid w:val="00CB7A95"/>
    <w:rsid w:val="00CC1559"/>
    <w:rsid w:val="00CC1AD4"/>
    <w:rsid w:val="00CC29F3"/>
    <w:rsid w:val="00CC3969"/>
    <w:rsid w:val="00CC3AE2"/>
    <w:rsid w:val="00CC413C"/>
    <w:rsid w:val="00CC426B"/>
    <w:rsid w:val="00CC53A4"/>
    <w:rsid w:val="00CC6837"/>
    <w:rsid w:val="00CC7036"/>
    <w:rsid w:val="00CD00B1"/>
    <w:rsid w:val="00CD1E6A"/>
    <w:rsid w:val="00CD2DD3"/>
    <w:rsid w:val="00CD4439"/>
    <w:rsid w:val="00CD5611"/>
    <w:rsid w:val="00CD5D75"/>
    <w:rsid w:val="00CE0E56"/>
    <w:rsid w:val="00CE184A"/>
    <w:rsid w:val="00CE25E6"/>
    <w:rsid w:val="00CE3241"/>
    <w:rsid w:val="00CE77FE"/>
    <w:rsid w:val="00CF0DF3"/>
    <w:rsid w:val="00CF17E9"/>
    <w:rsid w:val="00CF1803"/>
    <w:rsid w:val="00CF2A73"/>
    <w:rsid w:val="00CF53A6"/>
    <w:rsid w:val="00CF56F5"/>
    <w:rsid w:val="00CF699B"/>
    <w:rsid w:val="00CF7F6D"/>
    <w:rsid w:val="00D00187"/>
    <w:rsid w:val="00D005FB"/>
    <w:rsid w:val="00D007D4"/>
    <w:rsid w:val="00D02264"/>
    <w:rsid w:val="00D02340"/>
    <w:rsid w:val="00D03653"/>
    <w:rsid w:val="00D03BD7"/>
    <w:rsid w:val="00D06011"/>
    <w:rsid w:val="00D07219"/>
    <w:rsid w:val="00D079D3"/>
    <w:rsid w:val="00D07FA0"/>
    <w:rsid w:val="00D10254"/>
    <w:rsid w:val="00D108B3"/>
    <w:rsid w:val="00D11F2C"/>
    <w:rsid w:val="00D12929"/>
    <w:rsid w:val="00D143C3"/>
    <w:rsid w:val="00D14D9E"/>
    <w:rsid w:val="00D15FBC"/>
    <w:rsid w:val="00D16BDE"/>
    <w:rsid w:val="00D2285E"/>
    <w:rsid w:val="00D23842"/>
    <w:rsid w:val="00D25E0C"/>
    <w:rsid w:val="00D27497"/>
    <w:rsid w:val="00D309BB"/>
    <w:rsid w:val="00D3318D"/>
    <w:rsid w:val="00D35227"/>
    <w:rsid w:val="00D37302"/>
    <w:rsid w:val="00D42F56"/>
    <w:rsid w:val="00D47453"/>
    <w:rsid w:val="00D54503"/>
    <w:rsid w:val="00D548E2"/>
    <w:rsid w:val="00D56D9D"/>
    <w:rsid w:val="00D607DE"/>
    <w:rsid w:val="00D6099A"/>
    <w:rsid w:val="00D614A8"/>
    <w:rsid w:val="00D617A0"/>
    <w:rsid w:val="00D62B6F"/>
    <w:rsid w:val="00D63E8A"/>
    <w:rsid w:val="00D63EF3"/>
    <w:rsid w:val="00D653F3"/>
    <w:rsid w:val="00D661AA"/>
    <w:rsid w:val="00D66EBE"/>
    <w:rsid w:val="00D67B5B"/>
    <w:rsid w:val="00D70F62"/>
    <w:rsid w:val="00D729DF"/>
    <w:rsid w:val="00D74288"/>
    <w:rsid w:val="00D80375"/>
    <w:rsid w:val="00D8112B"/>
    <w:rsid w:val="00D81442"/>
    <w:rsid w:val="00D82E54"/>
    <w:rsid w:val="00D843B5"/>
    <w:rsid w:val="00D86092"/>
    <w:rsid w:val="00D943B5"/>
    <w:rsid w:val="00D95B5F"/>
    <w:rsid w:val="00D97946"/>
    <w:rsid w:val="00DA20E2"/>
    <w:rsid w:val="00DA2AA1"/>
    <w:rsid w:val="00DA343D"/>
    <w:rsid w:val="00DA6075"/>
    <w:rsid w:val="00DA667B"/>
    <w:rsid w:val="00DA66F5"/>
    <w:rsid w:val="00DA6855"/>
    <w:rsid w:val="00DA6E50"/>
    <w:rsid w:val="00DA7C2D"/>
    <w:rsid w:val="00DB0000"/>
    <w:rsid w:val="00DB3A4B"/>
    <w:rsid w:val="00DB421F"/>
    <w:rsid w:val="00DB7B72"/>
    <w:rsid w:val="00DC0C86"/>
    <w:rsid w:val="00DC114B"/>
    <w:rsid w:val="00DC2390"/>
    <w:rsid w:val="00DC24E0"/>
    <w:rsid w:val="00DC426F"/>
    <w:rsid w:val="00DC5234"/>
    <w:rsid w:val="00DC5BF3"/>
    <w:rsid w:val="00DD1EAB"/>
    <w:rsid w:val="00DD256F"/>
    <w:rsid w:val="00DD4193"/>
    <w:rsid w:val="00DD425D"/>
    <w:rsid w:val="00DD4E7F"/>
    <w:rsid w:val="00DD6AB2"/>
    <w:rsid w:val="00DE0506"/>
    <w:rsid w:val="00DE24AC"/>
    <w:rsid w:val="00DE5824"/>
    <w:rsid w:val="00DE5AF2"/>
    <w:rsid w:val="00DE6C79"/>
    <w:rsid w:val="00DF2979"/>
    <w:rsid w:val="00DF62D5"/>
    <w:rsid w:val="00DF6942"/>
    <w:rsid w:val="00E00FD2"/>
    <w:rsid w:val="00E03288"/>
    <w:rsid w:val="00E04082"/>
    <w:rsid w:val="00E04730"/>
    <w:rsid w:val="00E11235"/>
    <w:rsid w:val="00E15701"/>
    <w:rsid w:val="00E15E94"/>
    <w:rsid w:val="00E20719"/>
    <w:rsid w:val="00E21945"/>
    <w:rsid w:val="00E2628E"/>
    <w:rsid w:val="00E26E92"/>
    <w:rsid w:val="00E27561"/>
    <w:rsid w:val="00E27979"/>
    <w:rsid w:val="00E312BD"/>
    <w:rsid w:val="00E325C7"/>
    <w:rsid w:val="00E32EB4"/>
    <w:rsid w:val="00E33A29"/>
    <w:rsid w:val="00E34CFD"/>
    <w:rsid w:val="00E350C9"/>
    <w:rsid w:val="00E419F9"/>
    <w:rsid w:val="00E41B52"/>
    <w:rsid w:val="00E4281F"/>
    <w:rsid w:val="00E42DF4"/>
    <w:rsid w:val="00E452CF"/>
    <w:rsid w:val="00E4562D"/>
    <w:rsid w:val="00E46D30"/>
    <w:rsid w:val="00E50F75"/>
    <w:rsid w:val="00E51F8F"/>
    <w:rsid w:val="00E52182"/>
    <w:rsid w:val="00E53032"/>
    <w:rsid w:val="00E56F98"/>
    <w:rsid w:val="00E570C4"/>
    <w:rsid w:val="00E575B5"/>
    <w:rsid w:val="00E60ECE"/>
    <w:rsid w:val="00E628CF"/>
    <w:rsid w:val="00E63979"/>
    <w:rsid w:val="00E65864"/>
    <w:rsid w:val="00E67162"/>
    <w:rsid w:val="00E67831"/>
    <w:rsid w:val="00E71A57"/>
    <w:rsid w:val="00E71C40"/>
    <w:rsid w:val="00E738C3"/>
    <w:rsid w:val="00E73A87"/>
    <w:rsid w:val="00E73E11"/>
    <w:rsid w:val="00E7488A"/>
    <w:rsid w:val="00E76C35"/>
    <w:rsid w:val="00E77A15"/>
    <w:rsid w:val="00E82117"/>
    <w:rsid w:val="00E8372A"/>
    <w:rsid w:val="00E837AA"/>
    <w:rsid w:val="00E84F59"/>
    <w:rsid w:val="00E854CC"/>
    <w:rsid w:val="00E87579"/>
    <w:rsid w:val="00E93387"/>
    <w:rsid w:val="00E938AF"/>
    <w:rsid w:val="00E93951"/>
    <w:rsid w:val="00E939EC"/>
    <w:rsid w:val="00E93C55"/>
    <w:rsid w:val="00E940B1"/>
    <w:rsid w:val="00E96A17"/>
    <w:rsid w:val="00E96BA4"/>
    <w:rsid w:val="00E97075"/>
    <w:rsid w:val="00E971DA"/>
    <w:rsid w:val="00E97E24"/>
    <w:rsid w:val="00EA29CF"/>
    <w:rsid w:val="00EA4E73"/>
    <w:rsid w:val="00EA7BF8"/>
    <w:rsid w:val="00EB04EC"/>
    <w:rsid w:val="00EB1FC9"/>
    <w:rsid w:val="00EB7E1D"/>
    <w:rsid w:val="00EC2CF4"/>
    <w:rsid w:val="00EC45C7"/>
    <w:rsid w:val="00EC53F1"/>
    <w:rsid w:val="00EC5AF6"/>
    <w:rsid w:val="00EC7E5B"/>
    <w:rsid w:val="00ED0DA8"/>
    <w:rsid w:val="00ED3064"/>
    <w:rsid w:val="00ED3C4B"/>
    <w:rsid w:val="00ED5A3F"/>
    <w:rsid w:val="00ED6459"/>
    <w:rsid w:val="00ED6476"/>
    <w:rsid w:val="00EE0A6E"/>
    <w:rsid w:val="00EE0D12"/>
    <w:rsid w:val="00EE2C8F"/>
    <w:rsid w:val="00EE3657"/>
    <w:rsid w:val="00EE6AC3"/>
    <w:rsid w:val="00EE7006"/>
    <w:rsid w:val="00EF0721"/>
    <w:rsid w:val="00EF24BE"/>
    <w:rsid w:val="00EF44BD"/>
    <w:rsid w:val="00EF7CA3"/>
    <w:rsid w:val="00EF7CE0"/>
    <w:rsid w:val="00F00F18"/>
    <w:rsid w:val="00F03A6F"/>
    <w:rsid w:val="00F04982"/>
    <w:rsid w:val="00F04C19"/>
    <w:rsid w:val="00F04FD5"/>
    <w:rsid w:val="00F07661"/>
    <w:rsid w:val="00F10DF4"/>
    <w:rsid w:val="00F11C7D"/>
    <w:rsid w:val="00F138C6"/>
    <w:rsid w:val="00F13F78"/>
    <w:rsid w:val="00F144F9"/>
    <w:rsid w:val="00F149F3"/>
    <w:rsid w:val="00F14DAD"/>
    <w:rsid w:val="00F15D56"/>
    <w:rsid w:val="00F204CE"/>
    <w:rsid w:val="00F20D5F"/>
    <w:rsid w:val="00F2118F"/>
    <w:rsid w:val="00F2342F"/>
    <w:rsid w:val="00F2586D"/>
    <w:rsid w:val="00F305D2"/>
    <w:rsid w:val="00F310EE"/>
    <w:rsid w:val="00F32C81"/>
    <w:rsid w:val="00F36AF2"/>
    <w:rsid w:val="00F403C2"/>
    <w:rsid w:val="00F4069D"/>
    <w:rsid w:val="00F427A3"/>
    <w:rsid w:val="00F43AAE"/>
    <w:rsid w:val="00F43F90"/>
    <w:rsid w:val="00F45F71"/>
    <w:rsid w:val="00F47210"/>
    <w:rsid w:val="00F51B04"/>
    <w:rsid w:val="00F5205D"/>
    <w:rsid w:val="00F5531E"/>
    <w:rsid w:val="00F55578"/>
    <w:rsid w:val="00F60532"/>
    <w:rsid w:val="00F6245B"/>
    <w:rsid w:val="00F63821"/>
    <w:rsid w:val="00F64223"/>
    <w:rsid w:val="00F65590"/>
    <w:rsid w:val="00F65656"/>
    <w:rsid w:val="00F67563"/>
    <w:rsid w:val="00F71DC0"/>
    <w:rsid w:val="00F71FD7"/>
    <w:rsid w:val="00F7338F"/>
    <w:rsid w:val="00F7358E"/>
    <w:rsid w:val="00F805A4"/>
    <w:rsid w:val="00F80D88"/>
    <w:rsid w:val="00F811A9"/>
    <w:rsid w:val="00F814A4"/>
    <w:rsid w:val="00F837E1"/>
    <w:rsid w:val="00F83FE2"/>
    <w:rsid w:val="00F84029"/>
    <w:rsid w:val="00F8564C"/>
    <w:rsid w:val="00F85EB7"/>
    <w:rsid w:val="00F86228"/>
    <w:rsid w:val="00F87AFF"/>
    <w:rsid w:val="00F9080A"/>
    <w:rsid w:val="00F91B70"/>
    <w:rsid w:val="00F93FBD"/>
    <w:rsid w:val="00F957E1"/>
    <w:rsid w:val="00F95853"/>
    <w:rsid w:val="00F958A6"/>
    <w:rsid w:val="00F96E49"/>
    <w:rsid w:val="00F9720B"/>
    <w:rsid w:val="00FA0F6C"/>
    <w:rsid w:val="00FA29BA"/>
    <w:rsid w:val="00FA314E"/>
    <w:rsid w:val="00FA3741"/>
    <w:rsid w:val="00FA52DF"/>
    <w:rsid w:val="00FA646B"/>
    <w:rsid w:val="00FA6E72"/>
    <w:rsid w:val="00FA76DA"/>
    <w:rsid w:val="00FB21B0"/>
    <w:rsid w:val="00FB4B69"/>
    <w:rsid w:val="00FB4D57"/>
    <w:rsid w:val="00FB622E"/>
    <w:rsid w:val="00FB6E18"/>
    <w:rsid w:val="00FB6F63"/>
    <w:rsid w:val="00FB73C5"/>
    <w:rsid w:val="00FB79B9"/>
    <w:rsid w:val="00FB7AE0"/>
    <w:rsid w:val="00FC259A"/>
    <w:rsid w:val="00FC3633"/>
    <w:rsid w:val="00FC4640"/>
    <w:rsid w:val="00FC6141"/>
    <w:rsid w:val="00FC6AAA"/>
    <w:rsid w:val="00FD15E4"/>
    <w:rsid w:val="00FD28D4"/>
    <w:rsid w:val="00FD2BD5"/>
    <w:rsid w:val="00FD3DD5"/>
    <w:rsid w:val="00FD44F9"/>
    <w:rsid w:val="00FD4D3F"/>
    <w:rsid w:val="00FD50D4"/>
    <w:rsid w:val="00FD569F"/>
    <w:rsid w:val="00FD6996"/>
    <w:rsid w:val="00FD7A6F"/>
    <w:rsid w:val="00FE0D24"/>
    <w:rsid w:val="00FE146A"/>
    <w:rsid w:val="00FE1C10"/>
    <w:rsid w:val="00FE23A9"/>
    <w:rsid w:val="00FE472C"/>
    <w:rsid w:val="00FE5B67"/>
    <w:rsid w:val="00FE687F"/>
    <w:rsid w:val="00FF0DDB"/>
    <w:rsid w:val="00FF272B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2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17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23D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GÖSTERİ MEKANI</dc:title>
  <dc:subject/>
  <dc:creator>SPekcan</dc:creator>
  <cp:keywords/>
  <dc:description/>
  <cp:lastModifiedBy>arge1</cp:lastModifiedBy>
  <cp:revision>2</cp:revision>
  <cp:lastPrinted>2011-03-24T10:46:00Z</cp:lastPrinted>
  <dcterms:created xsi:type="dcterms:W3CDTF">2011-03-30T08:58:00Z</dcterms:created>
  <dcterms:modified xsi:type="dcterms:W3CDTF">2011-03-30T08:58:00Z</dcterms:modified>
</cp:coreProperties>
</file>